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6F0845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124FA2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="00F65B2A">
        <w:rPr>
          <w:rFonts w:ascii="Arial" w:hAnsi="Arial" w:cs="Arial"/>
          <w:iCs/>
          <w:color w:val="010101"/>
          <w:sz w:val="20"/>
          <w:szCs w:val="20"/>
        </w:rPr>
        <w:t xml:space="preserve"> local access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tariff</w:t>
      </w:r>
      <w:r w:rsidR="00F65B2A">
        <w:rPr>
          <w:rFonts w:ascii="Arial" w:hAnsi="Arial" w:cs="Arial"/>
          <w:iCs/>
          <w:color w:val="010101"/>
          <w:sz w:val="20"/>
          <w:szCs w:val="20"/>
        </w:rPr>
        <w:t xml:space="preserve">, P.S.C. Mo.-No. </w:t>
      </w:r>
      <w:proofErr w:type="gramStart"/>
      <w:r w:rsidR="00F65B2A">
        <w:rPr>
          <w:rFonts w:ascii="Arial" w:hAnsi="Arial" w:cs="Arial"/>
          <w:iCs/>
          <w:color w:val="010101"/>
          <w:sz w:val="20"/>
          <w:szCs w:val="20"/>
        </w:rPr>
        <w:t>42</w:t>
      </w:r>
      <w:r w:rsidR="006F0845">
        <w:rPr>
          <w:rFonts w:ascii="Arial" w:hAnsi="Arial" w:cs="Arial"/>
          <w:iCs/>
          <w:color w:val="010101"/>
          <w:sz w:val="20"/>
          <w:szCs w:val="20"/>
        </w:rPr>
        <w:t>,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replacing </w:t>
      </w:r>
      <w:r w:rsidR="006F0845">
        <w:rPr>
          <w:rFonts w:ascii="Arial" w:hAnsi="Arial" w:cs="Arial"/>
          <w:iCs/>
          <w:color w:val="010101"/>
          <w:sz w:val="20"/>
          <w:szCs w:val="20"/>
        </w:rPr>
        <w:t>1</w:t>
      </w:r>
      <w:r w:rsidR="006F0845" w:rsidRPr="006F0845">
        <w:rPr>
          <w:rFonts w:ascii="Arial" w:hAnsi="Arial" w:cs="Arial"/>
          <w:iCs/>
          <w:color w:val="010101"/>
          <w:sz w:val="20"/>
          <w:szCs w:val="20"/>
          <w:vertAlign w:val="superscript"/>
        </w:rPr>
        <w:t>st</w:t>
      </w:r>
      <w:r w:rsidR="00F65B2A">
        <w:rPr>
          <w:rFonts w:ascii="Arial" w:hAnsi="Arial" w:cs="Arial"/>
          <w:iCs/>
          <w:color w:val="010101"/>
          <w:sz w:val="20"/>
          <w:szCs w:val="20"/>
        </w:rPr>
        <w:t xml:space="preserve"> Revised Sheet 1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with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2</w:t>
      </w:r>
      <w:r w:rsidR="006F0845" w:rsidRPr="006F0845">
        <w:rPr>
          <w:rFonts w:ascii="Arial" w:hAnsi="Arial" w:cs="Arial"/>
          <w:iCs/>
          <w:color w:val="010101"/>
          <w:sz w:val="20"/>
          <w:szCs w:val="20"/>
          <w:vertAlign w:val="superscript"/>
        </w:rPr>
        <w:t>nd</w:t>
      </w:r>
      <w:r w:rsidR="00F65B2A">
        <w:rPr>
          <w:rFonts w:ascii="Arial" w:hAnsi="Arial" w:cs="Arial"/>
          <w:iCs/>
          <w:color w:val="010101"/>
          <w:sz w:val="20"/>
          <w:szCs w:val="20"/>
        </w:rPr>
        <w:t xml:space="preserve"> Revised Sheet 1</w:t>
      </w:r>
      <w:bookmarkStart w:id="0" w:name="_GoBack"/>
      <w:bookmarkEnd w:id="0"/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6F0845">
        <w:rPr>
          <w:rFonts w:ascii="Arial" w:hAnsi="Arial" w:cs="Arial"/>
          <w:iCs/>
          <w:color w:val="010101"/>
          <w:sz w:val="20"/>
          <w:szCs w:val="20"/>
        </w:rPr>
        <w:t>in the Application of Tariff section.</w:t>
      </w:r>
      <w:proofErr w:type="gramEnd"/>
    </w:p>
    <w:p w:rsidR="00211D09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211D09" w:rsidRPr="002B0360" w:rsidRDefault="006F0845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This</w:t>
      </w:r>
      <w:r w:rsidR="00AB31EE">
        <w:rPr>
          <w:rFonts w:ascii="Arial" w:hAnsi="Arial" w:cs="Arial"/>
          <w:iCs/>
          <w:color w:val="010101"/>
          <w:sz w:val="20"/>
          <w:szCs w:val="20"/>
        </w:rPr>
        <w:t xml:space="preserve"> filing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add</w:t>
      </w:r>
      <w:r>
        <w:rPr>
          <w:rFonts w:ascii="Arial" w:hAnsi="Arial" w:cs="Arial"/>
          <w:iCs/>
          <w:color w:val="010101"/>
          <w:sz w:val="20"/>
          <w:szCs w:val="20"/>
        </w:rPr>
        <w:t>s language related to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 xml:space="preserve"> Inte</w:t>
      </w:r>
      <w:r>
        <w:rPr>
          <w:rFonts w:ascii="Arial" w:hAnsi="Arial" w:cs="Arial"/>
          <w:iCs/>
          <w:color w:val="010101"/>
          <w:sz w:val="20"/>
          <w:szCs w:val="20"/>
        </w:rPr>
        <w:t>llect</w:t>
      </w:r>
      <w:r w:rsidR="00A95397">
        <w:rPr>
          <w:rFonts w:ascii="Arial" w:hAnsi="Arial" w:cs="Arial"/>
          <w:iCs/>
          <w:color w:val="010101"/>
          <w:sz w:val="20"/>
          <w:szCs w:val="20"/>
        </w:rPr>
        <w:t>ual Property rights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with regards to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USOCs, FIDs, Class of Service codes, etc.</w:t>
      </w:r>
      <w:r>
        <w:rPr>
          <w:rFonts w:ascii="Arial" w:hAnsi="Arial" w:cs="Arial"/>
          <w:iCs/>
          <w:color w:val="010101"/>
          <w:sz w:val="20"/>
          <w:szCs w:val="20"/>
        </w:rPr>
        <w:t>, used within this tariff.</w:t>
      </w:r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2B0360" w:rsidRPr="002B0360">
        <w:rPr>
          <w:rFonts w:ascii="Arial" w:hAnsi="Arial" w:cs="Arial"/>
          <w:sz w:val="20"/>
          <w:szCs w:val="20"/>
        </w:rPr>
        <w:t>s of these revis</w:t>
      </w:r>
      <w:r w:rsidR="006F0845">
        <w:rPr>
          <w:rFonts w:ascii="Arial" w:hAnsi="Arial" w:cs="Arial"/>
          <w:sz w:val="20"/>
          <w:szCs w:val="20"/>
        </w:rPr>
        <w:t>ions are September 12</w:t>
      </w:r>
      <w:r w:rsidR="00AF61DE">
        <w:rPr>
          <w:rFonts w:ascii="Arial" w:hAnsi="Arial" w:cs="Arial"/>
          <w:sz w:val="20"/>
          <w:szCs w:val="20"/>
        </w:rPr>
        <w:t xml:space="preserve"> and </w:t>
      </w:r>
      <w:r w:rsidR="006F0845">
        <w:rPr>
          <w:rFonts w:ascii="Arial" w:hAnsi="Arial" w:cs="Arial"/>
          <w:sz w:val="20"/>
          <w:szCs w:val="20"/>
        </w:rPr>
        <w:t>October 12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proofErr w:type="gramStart"/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r w:rsidR="00AF61DE">
        <w:rPr>
          <w:rFonts w:ascii="Arial" w:hAnsi="Arial" w:cs="Arial"/>
          <w:sz w:val="20"/>
          <w:szCs w:val="20"/>
        </w:rPr>
        <w:t>1</w:t>
      </w:r>
      <w:r w:rsidR="006F0845">
        <w:rPr>
          <w:rFonts w:ascii="Arial" w:hAnsi="Arial" w:cs="Arial"/>
          <w:sz w:val="20"/>
          <w:szCs w:val="20"/>
        </w:rPr>
        <w:t>2</w:t>
      </w:r>
      <w:r w:rsidR="00684D4A" w:rsidRPr="002B0360">
        <w:rPr>
          <w:rFonts w:ascii="Arial" w:hAnsi="Arial" w:cs="Arial"/>
          <w:sz w:val="20"/>
          <w:szCs w:val="20"/>
          <w:vertAlign w:val="superscript"/>
        </w:rPr>
        <w:t>th</w:t>
      </w:r>
      <w:r w:rsidR="00684D4A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 xml:space="preserve">day of </w:t>
      </w:r>
      <w:r w:rsidR="006F0845">
        <w:rPr>
          <w:rFonts w:ascii="Arial" w:hAnsi="Arial" w:cs="Arial"/>
          <w:sz w:val="20"/>
          <w:szCs w:val="20"/>
        </w:rPr>
        <w:t>September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  <w:proofErr w:type="gramEnd"/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B5" w:rsidRDefault="005139B5">
      <w:r>
        <w:separator/>
      </w:r>
    </w:p>
  </w:endnote>
  <w:endnote w:type="continuationSeparator" w:id="0">
    <w:p w:rsidR="005139B5" w:rsidRDefault="0051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B5" w:rsidRDefault="005139B5">
      <w:r>
        <w:separator/>
      </w:r>
    </w:p>
  </w:footnote>
  <w:footnote w:type="continuationSeparator" w:id="0">
    <w:p w:rsidR="005139B5" w:rsidRDefault="0051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2DE6"/>
    <w:rsid w:val="00027CE2"/>
    <w:rsid w:val="000569B8"/>
    <w:rsid w:val="00067C20"/>
    <w:rsid w:val="00073E5D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B2"/>
    <w:rsid w:val="001125D4"/>
    <w:rsid w:val="00114162"/>
    <w:rsid w:val="00114F4B"/>
    <w:rsid w:val="001176E0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F02D4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39B5"/>
    <w:rsid w:val="00514754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0845"/>
    <w:rsid w:val="006F338A"/>
    <w:rsid w:val="006F5BFD"/>
    <w:rsid w:val="00702A79"/>
    <w:rsid w:val="00702E41"/>
    <w:rsid w:val="00704318"/>
    <w:rsid w:val="00711DBE"/>
    <w:rsid w:val="0071290A"/>
    <w:rsid w:val="00713F7B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033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2595"/>
    <w:rsid w:val="007F2ABD"/>
    <w:rsid w:val="008030C8"/>
    <w:rsid w:val="0080598A"/>
    <w:rsid w:val="0081497F"/>
    <w:rsid w:val="00815FA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95397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2115"/>
    <w:rsid w:val="00BF23EB"/>
    <w:rsid w:val="00C01C7B"/>
    <w:rsid w:val="00C14080"/>
    <w:rsid w:val="00C23227"/>
    <w:rsid w:val="00C23FB6"/>
    <w:rsid w:val="00C3687B"/>
    <w:rsid w:val="00C36D14"/>
    <w:rsid w:val="00C44B36"/>
    <w:rsid w:val="00C52DDD"/>
    <w:rsid w:val="00C56167"/>
    <w:rsid w:val="00C74214"/>
    <w:rsid w:val="00C74BFA"/>
    <w:rsid w:val="00C75A67"/>
    <w:rsid w:val="00C95766"/>
    <w:rsid w:val="00C96C0C"/>
    <w:rsid w:val="00C97190"/>
    <w:rsid w:val="00C977CD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5DE"/>
    <w:rsid w:val="00D6790A"/>
    <w:rsid w:val="00D67E53"/>
    <w:rsid w:val="00D7359F"/>
    <w:rsid w:val="00D76876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259D9"/>
    <w:rsid w:val="00E319BB"/>
    <w:rsid w:val="00E3378C"/>
    <w:rsid w:val="00E456D4"/>
    <w:rsid w:val="00E529D4"/>
    <w:rsid w:val="00E53394"/>
    <w:rsid w:val="00E65A48"/>
    <w:rsid w:val="00E809F2"/>
    <w:rsid w:val="00E9208A"/>
    <w:rsid w:val="00E92542"/>
    <w:rsid w:val="00EA0DAC"/>
    <w:rsid w:val="00EB46D3"/>
    <w:rsid w:val="00EB4A3A"/>
    <w:rsid w:val="00EB641F"/>
    <w:rsid w:val="00EB69EB"/>
    <w:rsid w:val="00EC4047"/>
    <w:rsid w:val="00ED48E0"/>
    <w:rsid w:val="00ED592D"/>
    <w:rsid w:val="00ED6889"/>
    <w:rsid w:val="00ED70F1"/>
    <w:rsid w:val="00EF5D27"/>
    <w:rsid w:val="00F05A0F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3113"/>
    <w:rsid w:val="00F63563"/>
    <w:rsid w:val="00F65B2A"/>
    <w:rsid w:val="00F65BC2"/>
    <w:rsid w:val="00F72851"/>
    <w:rsid w:val="00F808EC"/>
    <w:rsid w:val="00F8329C"/>
    <w:rsid w:val="00F86318"/>
    <w:rsid w:val="00F93A41"/>
    <w:rsid w:val="00F93B96"/>
    <w:rsid w:val="00F93D0C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E0F1-A42B-41F4-9F5F-C5204701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1019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3</cp:revision>
  <cp:lastPrinted>2011-11-30T16:17:00Z</cp:lastPrinted>
  <dcterms:created xsi:type="dcterms:W3CDTF">2014-09-10T12:57:00Z</dcterms:created>
  <dcterms:modified xsi:type="dcterms:W3CDTF">2014-09-10T12:58:00Z</dcterms:modified>
</cp:coreProperties>
</file>