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6" w:rsidRPr="00016B1B" w:rsidRDefault="00A54286">
      <w:pPr>
        <w:pStyle w:val="Header"/>
        <w:tabs>
          <w:tab w:val="clear" w:pos="4320"/>
          <w:tab w:val="clear" w:pos="8640"/>
        </w:tabs>
        <w:spacing w:line="20" w:lineRule="exact"/>
        <w:rPr>
          <w:rFonts w:ascii="ClearviewATT" w:hAnsi="ClearviewATT"/>
        </w:rPr>
        <w:sectPr w:rsidR="00A54286" w:rsidRPr="00016B1B">
          <w:headerReference w:type="default" r:id="rId7"/>
          <w:pgSz w:w="12240" w:h="15840"/>
          <w:pgMar w:top="1794" w:right="1627" w:bottom="720" w:left="1627" w:header="720" w:footer="720" w:gutter="0"/>
          <w:cols w:space="720"/>
          <w:docGrid w:linePitch="360"/>
        </w:sectPr>
      </w:pPr>
    </w:p>
    <w:p w:rsidR="00452696" w:rsidRDefault="00452696" w:rsidP="00C148CB">
      <w:pPr>
        <w:ind w:right="-558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6A58EE" w:rsidRDefault="006A58EE" w:rsidP="004D0854">
      <w:pPr>
        <w:rPr>
          <w:rFonts w:ascii="Arial" w:hAnsi="Arial" w:cs="Arial"/>
          <w:sz w:val="22"/>
          <w:szCs w:val="22"/>
        </w:rPr>
      </w:pPr>
    </w:p>
    <w:p w:rsidR="004D0854" w:rsidRPr="001A09AD" w:rsidRDefault="00D4093D" w:rsidP="004D0854">
      <w:r>
        <w:t>November</w:t>
      </w:r>
      <w:r w:rsidR="00185D5E">
        <w:t xml:space="preserve"> </w:t>
      </w:r>
      <w:r w:rsidR="00D11745">
        <w:t>1</w:t>
      </w:r>
      <w:r>
        <w:t>4</w:t>
      </w:r>
      <w:r w:rsidR="00D5397E" w:rsidRPr="001A09AD">
        <w:t>, 2012</w:t>
      </w:r>
    </w:p>
    <w:p w:rsidR="004D0854" w:rsidRDefault="004D0854" w:rsidP="004D0854"/>
    <w:p w:rsidR="001A09AD" w:rsidRPr="001A09AD" w:rsidRDefault="001A09AD" w:rsidP="004D0854"/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p w:rsidR="001A09AD" w:rsidRPr="00ED592D" w:rsidRDefault="001A09AD" w:rsidP="001A09AD">
      <w:r w:rsidRPr="00ED592D">
        <w:t xml:space="preserve">Secretary of the Commission </w:t>
      </w:r>
    </w:p>
    <w:p w:rsidR="001A09AD" w:rsidRPr="00ED592D" w:rsidRDefault="001A09AD" w:rsidP="001A09AD">
      <w:r w:rsidRPr="00ED592D">
        <w:t>Missouri Public Service Commission</w:t>
      </w:r>
    </w:p>
    <w:p w:rsidR="001A09AD" w:rsidRPr="00ED592D" w:rsidRDefault="001A09AD" w:rsidP="001A09AD">
      <w:r w:rsidRPr="00ED592D">
        <w:t>P. O. Box 360</w:t>
      </w:r>
    </w:p>
    <w:p w:rsidR="001A09AD" w:rsidRPr="00ED592D" w:rsidRDefault="001A09AD" w:rsidP="001A09AD">
      <w:r w:rsidRPr="00ED592D">
        <w:t>Jefferson City, Missouri 65102-0360</w:t>
      </w:r>
    </w:p>
    <w:p w:rsidR="001A09AD" w:rsidRPr="00ED592D" w:rsidRDefault="001A09AD" w:rsidP="001A09AD"/>
    <w:p w:rsidR="001A09AD" w:rsidRPr="00ED592D" w:rsidRDefault="001A09AD" w:rsidP="001A09AD"/>
    <w:p w:rsidR="001A09AD" w:rsidRPr="00ED592D" w:rsidRDefault="001A09AD" w:rsidP="001A09AD">
      <w:r w:rsidRPr="00ED592D">
        <w:t>Dear Secretary of the Commission:</w:t>
      </w:r>
    </w:p>
    <w:p w:rsidR="001A09AD" w:rsidRDefault="001A09AD" w:rsidP="001A09AD"/>
    <w:p w:rsidR="001A09AD" w:rsidRDefault="00D4093D" w:rsidP="00185D5E">
      <w:r>
        <w:t>W</w:t>
      </w:r>
      <w:r w:rsidR="00F32B82">
        <w:t xml:space="preserve">ith this filing, </w:t>
      </w:r>
      <w:r w:rsidR="00724247">
        <w:t xml:space="preserve">Teleport Communications America, LLC (“Teleport”) proposes to adopt </w:t>
      </w:r>
      <w:r w:rsidR="00F32B82">
        <w:t xml:space="preserve">TCG </w:t>
      </w:r>
      <w:r w:rsidR="003C64CC">
        <w:t>Kansas City</w:t>
      </w:r>
      <w:r>
        <w:t>, Inc.</w:t>
      </w:r>
      <w:r w:rsidR="00724247">
        <w:t xml:space="preserve">’s (“TCG’s”) </w:t>
      </w:r>
      <w:r>
        <w:t xml:space="preserve">Access </w:t>
      </w:r>
      <w:r w:rsidR="00F32B82">
        <w:t xml:space="preserve">Service Tariff, P.S.C. Mo. No. </w:t>
      </w:r>
      <w:r w:rsidR="003C64CC">
        <w:t>6</w:t>
      </w:r>
      <w:r>
        <w:t xml:space="preserve">, </w:t>
      </w:r>
      <w:r w:rsidR="00724247">
        <w:t xml:space="preserve">effective December 31, 2012, the date on which TCG will be merged into Teleport.  </w:t>
      </w:r>
      <w:r>
        <w:t xml:space="preserve">Teleport was granted certificates of service </w:t>
      </w:r>
      <w:r w:rsidR="00724247">
        <w:t xml:space="preserve">authority by an order of the Commission issued on </w:t>
      </w:r>
      <w:r w:rsidR="008A7888">
        <w:t>August 28, 2012</w:t>
      </w:r>
      <w:r>
        <w:t>, in Case No.</w:t>
      </w:r>
      <w:r w:rsidR="008A7888">
        <w:t xml:space="preserve"> TA-2013-0040</w:t>
      </w:r>
      <w:r>
        <w:t>.</w:t>
      </w:r>
      <w:r w:rsidR="00185D5E">
        <w:t xml:space="preserve">  </w:t>
      </w:r>
    </w:p>
    <w:p w:rsidR="00185D5E" w:rsidRDefault="00185D5E" w:rsidP="00185D5E"/>
    <w:p w:rsidR="001A09AD" w:rsidRDefault="001A09AD" w:rsidP="001A09AD">
      <w:r>
        <w:t>The proposed tariff changes are reflected on the attached tariff sheets with issued and e</w:t>
      </w:r>
      <w:r w:rsidR="00185D5E">
        <w:t xml:space="preserve">ffective dates of </w:t>
      </w:r>
      <w:r w:rsidR="00D4093D">
        <w:t>November 14, 2012</w:t>
      </w:r>
      <w:r w:rsidR="00185D5E">
        <w:t xml:space="preserve"> and </w:t>
      </w:r>
      <w:r w:rsidR="00724247">
        <w:t xml:space="preserve">December 31, 2012, </w:t>
      </w:r>
      <w:r>
        <w:t>respectively.</w:t>
      </w:r>
    </w:p>
    <w:p w:rsidR="001A09AD" w:rsidRDefault="001A09AD" w:rsidP="001A09AD"/>
    <w:p w:rsidR="001A09AD" w:rsidRPr="00ED592D" w:rsidRDefault="001A09AD" w:rsidP="001A09AD">
      <w:r>
        <w:t>Please refer any questions on this matter to me on 785-276-8786.</w:t>
      </w:r>
    </w:p>
    <w:p w:rsidR="001A09AD" w:rsidRPr="00ED592D" w:rsidRDefault="001A09AD" w:rsidP="001A09AD"/>
    <w:p w:rsidR="001A09AD" w:rsidRPr="00ED592D" w:rsidRDefault="001A09AD" w:rsidP="001A09AD">
      <w:r w:rsidRPr="00ED592D">
        <w:t>Very truly yours,</w:t>
      </w:r>
    </w:p>
    <w:p w:rsidR="001A09AD" w:rsidRPr="00ED592D" w:rsidRDefault="001A09AD" w:rsidP="001A09AD"/>
    <w:p w:rsidR="001A09AD" w:rsidRDefault="001A09AD" w:rsidP="001A09AD">
      <w:pPr>
        <w:rPr>
          <w:sz w:val="20"/>
          <w:szCs w:val="20"/>
        </w:rPr>
      </w:pPr>
      <w:r w:rsidRPr="001310CD">
        <w:t>/s/</w:t>
      </w:r>
      <w:r w:rsidRPr="00ED592D">
        <w:t xml:space="preserve">  </w:t>
      </w:r>
      <w:r>
        <w:t>Ann Hughes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D592D">
        <w:rPr>
          <w:sz w:val="20"/>
          <w:szCs w:val="20"/>
        </w:rPr>
        <w:t xml:space="preserve">I certify that a copy of the foregoing, including 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  <w:t>attachments, is being sent via e-mail to the</w:t>
      </w:r>
      <w:r>
        <w:rPr>
          <w:sz w:val="20"/>
          <w:szCs w:val="20"/>
        </w:rPr>
        <w:t xml:space="preserve"> Office of</w:t>
      </w:r>
    </w:p>
    <w:p w:rsidR="001A09AD" w:rsidRDefault="001A09AD" w:rsidP="001A09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Public Counsel at </w:t>
      </w:r>
      <w:hyperlink r:id="rId8" w:history="1">
        <w:r w:rsidRPr="00ED592D">
          <w:rPr>
            <w:sz w:val="20"/>
            <w:szCs w:val="20"/>
            <w:u w:val="single"/>
          </w:rPr>
          <w:t>opcservice@ded.mo.gov</w:t>
        </w:r>
      </w:hyperlink>
      <w:r w:rsidRPr="001C4FAB">
        <w:rPr>
          <w:sz w:val="20"/>
          <w:szCs w:val="20"/>
        </w:rPr>
        <w:t xml:space="preserve"> </w:t>
      </w:r>
      <w:r w:rsidRPr="00ED592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="00D4093D">
        <w:rPr>
          <w:sz w:val="20"/>
          <w:szCs w:val="20"/>
        </w:rPr>
        <w:t>14</w:t>
      </w:r>
      <w:r>
        <w:rPr>
          <w:sz w:val="20"/>
          <w:szCs w:val="20"/>
        </w:rPr>
        <w:t>th</w:t>
      </w:r>
      <w:r w:rsidRPr="00ED592D">
        <w:rPr>
          <w:sz w:val="20"/>
          <w:szCs w:val="20"/>
        </w:rPr>
        <w:t xml:space="preserve"> </w:t>
      </w:r>
    </w:p>
    <w:p w:rsidR="001A09AD" w:rsidRPr="00ED592D" w:rsidRDefault="001A09AD" w:rsidP="001A09AD">
      <w:pPr>
        <w:ind w:left="3600" w:firstLine="720"/>
        <w:rPr>
          <w:sz w:val="20"/>
          <w:szCs w:val="20"/>
        </w:rPr>
      </w:pPr>
      <w:r w:rsidRPr="00ED592D">
        <w:rPr>
          <w:sz w:val="20"/>
          <w:szCs w:val="20"/>
        </w:rPr>
        <w:t xml:space="preserve">day of </w:t>
      </w:r>
      <w:r w:rsidR="00D4093D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2012</w:t>
      </w:r>
      <w:r w:rsidRPr="00ED592D">
        <w:rPr>
          <w:sz w:val="20"/>
          <w:szCs w:val="20"/>
        </w:rPr>
        <w:t>.</w:t>
      </w:r>
    </w:p>
    <w:p w:rsidR="001A09AD" w:rsidRPr="00ED592D" w:rsidRDefault="001A09AD" w:rsidP="001A09AD">
      <w:pPr>
        <w:ind w:left="4500" w:hanging="4500"/>
        <w:rPr>
          <w:sz w:val="20"/>
          <w:szCs w:val="20"/>
        </w:rPr>
      </w:pPr>
    </w:p>
    <w:p w:rsidR="001A09AD" w:rsidRPr="00ED592D" w:rsidRDefault="001A09AD" w:rsidP="001A09AD">
      <w:pPr>
        <w:ind w:left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Ann Hughes</w:t>
      </w:r>
    </w:p>
    <w:p w:rsidR="001A09AD" w:rsidRPr="00ED592D" w:rsidRDefault="001A09AD" w:rsidP="001A09AD">
      <w:r w:rsidRPr="00ED592D">
        <w:t>Attachment</w:t>
      </w:r>
    </w:p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sectPr w:rsidR="004D0854" w:rsidRPr="002C7E7F" w:rsidSect="00EE0CC2">
      <w:headerReference w:type="default" r:id="rId9"/>
      <w:footerReference w:type="default" r:id="rId10"/>
      <w:type w:val="continuous"/>
      <w:pgSz w:w="12240" w:h="15840"/>
      <w:pgMar w:top="90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2A" w:rsidRDefault="00D5082A">
      <w:r>
        <w:separator/>
      </w:r>
    </w:p>
  </w:endnote>
  <w:endnote w:type="continuationSeparator" w:id="0">
    <w:p w:rsidR="00D5082A" w:rsidRDefault="00D5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viewATT">
    <w:altName w:val="Arial Narrow"/>
    <w:panose1 w:val="020B0506030500020004"/>
    <w:charset w:val="00"/>
    <w:family w:val="swiss"/>
    <w:notTrueType/>
    <w:pitch w:val="variable"/>
    <w:sig w:usb0="A000002F" w:usb1="10000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2A" w:rsidRDefault="00D5082A">
      <w:r>
        <w:separator/>
      </w:r>
    </w:p>
  </w:footnote>
  <w:footnote w:type="continuationSeparator" w:id="0">
    <w:p w:rsidR="00D5082A" w:rsidRDefault="00D5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E92F6D">
    <w:pPr>
      <w:pStyle w:val="Header"/>
      <w:ind w:right="-554"/>
    </w:pPr>
    <w:r w:rsidRPr="00E92F6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in;margin-top:-.3pt;width:126pt;height:69.2pt;z-index:251657728" filled="f" stroked="f">
          <v:textbox style="mso-next-textbox:#_x0000_s2051" inset="0,0,0,0">
            <w:txbxContent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AT&amp;T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Services, Inc.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220 SE 6</w:t>
                </w:r>
                <w:r w:rsidRPr="006C7231">
                  <w:rPr>
                    <w:rFonts w:ascii="Arial" w:hAnsi="Arial" w:cs="Arial"/>
                    <w:sz w:val="16"/>
                    <w:szCs w:val="16"/>
                  </w:rPr>
                  <w:t>th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Ave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Room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505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Topeka, KS  66603</w:t>
                </w:r>
              </w:p>
              <w:p w:rsidR="00D5082A" w:rsidRPr="005D1BA6" w:rsidRDefault="00D5082A">
                <w:pPr>
                  <w:spacing w:line="12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785.276.8786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 Office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</w:pPr>
                <w:r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ann.hughes</w:t>
                </w:r>
                <w:r w:rsidRPr="005D1BA6"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@att.com</w:t>
                </w:r>
              </w:p>
            </w:txbxContent>
          </v:textbox>
        </v:shape>
      </w:pict>
    </w:r>
    <w:r w:rsidRPr="00E92F6D">
      <w:rPr>
        <w:noProof/>
        <w:sz w:val="20"/>
      </w:rPr>
      <w:pict>
        <v:shape id="_x0000_s2050" type="#_x0000_t202" style="position:absolute;margin-left:234pt;margin-top:-.3pt;width:112.5pt;height:57.75pt;z-index:251656704" filled="f" stroked="f">
          <v:textbox style="mso-next-textbox:#_x0000_s2050" inset="0,0,0,0">
            <w:txbxContent>
              <w:p w:rsidR="00D5082A" w:rsidRPr="00434C1C" w:rsidRDefault="00D5082A">
                <w:pPr>
                  <w:spacing w:line="200" w:lineRule="exac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Ann Hughes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Director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>-Regulatory</w:t>
                </w:r>
              </w:p>
            </w:txbxContent>
          </v:textbox>
        </v:shape>
      </w:pict>
    </w:r>
    <w:r w:rsidR="00D11745"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207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EA44A3"/>
    <w:multiLevelType w:val="hybridMultilevel"/>
    <w:tmpl w:val="B91CE070"/>
    <w:lvl w:ilvl="0" w:tplc="59B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ocumentProtection w:edit="readOnly" w:formatting="1" w:enforcement="0"/>
  <w:defaultTabStop w:val="72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CE1"/>
    <w:rsid w:val="000006F1"/>
    <w:rsid w:val="000013EF"/>
    <w:rsid w:val="00012DF1"/>
    <w:rsid w:val="00016B1B"/>
    <w:rsid w:val="00017157"/>
    <w:rsid w:val="00041C54"/>
    <w:rsid w:val="0005468F"/>
    <w:rsid w:val="000774CE"/>
    <w:rsid w:val="000D0539"/>
    <w:rsid w:val="000D7874"/>
    <w:rsid w:val="000E2A9B"/>
    <w:rsid w:val="000E7FCD"/>
    <w:rsid w:val="000F250F"/>
    <w:rsid w:val="0010599B"/>
    <w:rsid w:val="001064D3"/>
    <w:rsid w:val="00117C7B"/>
    <w:rsid w:val="001365A7"/>
    <w:rsid w:val="001404BA"/>
    <w:rsid w:val="0014778A"/>
    <w:rsid w:val="001736DA"/>
    <w:rsid w:val="00185D5E"/>
    <w:rsid w:val="0019019E"/>
    <w:rsid w:val="001A09AD"/>
    <w:rsid w:val="001B47D5"/>
    <w:rsid w:val="001C060E"/>
    <w:rsid w:val="001D25F3"/>
    <w:rsid w:val="001E13A6"/>
    <w:rsid w:val="001E360A"/>
    <w:rsid w:val="00206568"/>
    <w:rsid w:val="0021411B"/>
    <w:rsid w:val="00226682"/>
    <w:rsid w:val="00227475"/>
    <w:rsid w:val="00253D50"/>
    <w:rsid w:val="002547E8"/>
    <w:rsid w:val="002639CB"/>
    <w:rsid w:val="002A3FF3"/>
    <w:rsid w:val="002A53DE"/>
    <w:rsid w:val="002B41CB"/>
    <w:rsid w:val="002B6A7C"/>
    <w:rsid w:val="002C39B2"/>
    <w:rsid w:val="002C7E7F"/>
    <w:rsid w:val="002D1F7C"/>
    <w:rsid w:val="002E0044"/>
    <w:rsid w:val="002E216F"/>
    <w:rsid w:val="002F1D78"/>
    <w:rsid w:val="00301E68"/>
    <w:rsid w:val="00321F22"/>
    <w:rsid w:val="00326926"/>
    <w:rsid w:val="00327DEA"/>
    <w:rsid w:val="00335DD0"/>
    <w:rsid w:val="00341F15"/>
    <w:rsid w:val="0034259E"/>
    <w:rsid w:val="00357D32"/>
    <w:rsid w:val="00361E34"/>
    <w:rsid w:val="003671B4"/>
    <w:rsid w:val="003716AE"/>
    <w:rsid w:val="00373EC4"/>
    <w:rsid w:val="00391D0C"/>
    <w:rsid w:val="003A1553"/>
    <w:rsid w:val="003A2287"/>
    <w:rsid w:val="003A35FB"/>
    <w:rsid w:val="003A5765"/>
    <w:rsid w:val="003C1EC4"/>
    <w:rsid w:val="003C64CC"/>
    <w:rsid w:val="003E511D"/>
    <w:rsid w:val="003F4E52"/>
    <w:rsid w:val="00422929"/>
    <w:rsid w:val="00434C1C"/>
    <w:rsid w:val="0044133B"/>
    <w:rsid w:val="00445AEC"/>
    <w:rsid w:val="00446074"/>
    <w:rsid w:val="00452696"/>
    <w:rsid w:val="00461002"/>
    <w:rsid w:val="0049702C"/>
    <w:rsid w:val="004A3DD0"/>
    <w:rsid w:val="004A5854"/>
    <w:rsid w:val="004D0854"/>
    <w:rsid w:val="004E3BD2"/>
    <w:rsid w:val="004E47D0"/>
    <w:rsid w:val="004F2EE5"/>
    <w:rsid w:val="004F40FB"/>
    <w:rsid w:val="00511C43"/>
    <w:rsid w:val="00520DA0"/>
    <w:rsid w:val="00546164"/>
    <w:rsid w:val="00575167"/>
    <w:rsid w:val="005759DE"/>
    <w:rsid w:val="005963A3"/>
    <w:rsid w:val="005D1BA6"/>
    <w:rsid w:val="00606657"/>
    <w:rsid w:val="00665D90"/>
    <w:rsid w:val="00677108"/>
    <w:rsid w:val="00685B0E"/>
    <w:rsid w:val="00687766"/>
    <w:rsid w:val="00693490"/>
    <w:rsid w:val="006A58EE"/>
    <w:rsid w:val="006B22CD"/>
    <w:rsid w:val="006C7231"/>
    <w:rsid w:val="006D20AA"/>
    <w:rsid w:val="006D27A1"/>
    <w:rsid w:val="006F62AB"/>
    <w:rsid w:val="007018ED"/>
    <w:rsid w:val="00714740"/>
    <w:rsid w:val="00724247"/>
    <w:rsid w:val="00742F1A"/>
    <w:rsid w:val="00754C35"/>
    <w:rsid w:val="007622A7"/>
    <w:rsid w:val="00770A7C"/>
    <w:rsid w:val="007971DA"/>
    <w:rsid w:val="007A4D2C"/>
    <w:rsid w:val="007A5587"/>
    <w:rsid w:val="007D504F"/>
    <w:rsid w:val="007D77B1"/>
    <w:rsid w:val="007E23E3"/>
    <w:rsid w:val="007E2C6D"/>
    <w:rsid w:val="007E4E6B"/>
    <w:rsid w:val="00801337"/>
    <w:rsid w:val="00811742"/>
    <w:rsid w:val="00865DF9"/>
    <w:rsid w:val="00870D0F"/>
    <w:rsid w:val="00890461"/>
    <w:rsid w:val="00895779"/>
    <w:rsid w:val="00897ADD"/>
    <w:rsid w:val="008A7888"/>
    <w:rsid w:val="008B6E52"/>
    <w:rsid w:val="008D0B40"/>
    <w:rsid w:val="008E56DF"/>
    <w:rsid w:val="008F24FF"/>
    <w:rsid w:val="00910F53"/>
    <w:rsid w:val="0092785A"/>
    <w:rsid w:val="00970662"/>
    <w:rsid w:val="009818EB"/>
    <w:rsid w:val="0098205D"/>
    <w:rsid w:val="009827A8"/>
    <w:rsid w:val="009908BA"/>
    <w:rsid w:val="009A7C87"/>
    <w:rsid w:val="009B1748"/>
    <w:rsid w:val="009C3BA1"/>
    <w:rsid w:val="009C66D4"/>
    <w:rsid w:val="009C75C3"/>
    <w:rsid w:val="009D0D05"/>
    <w:rsid w:val="009D32CB"/>
    <w:rsid w:val="009E799A"/>
    <w:rsid w:val="009F09F0"/>
    <w:rsid w:val="009F7CEA"/>
    <w:rsid w:val="00A3518A"/>
    <w:rsid w:val="00A44448"/>
    <w:rsid w:val="00A54286"/>
    <w:rsid w:val="00A85A90"/>
    <w:rsid w:val="00A92FEB"/>
    <w:rsid w:val="00AA55DB"/>
    <w:rsid w:val="00AA6717"/>
    <w:rsid w:val="00AB739B"/>
    <w:rsid w:val="00AE23D2"/>
    <w:rsid w:val="00AF0A2B"/>
    <w:rsid w:val="00B024D2"/>
    <w:rsid w:val="00B259EE"/>
    <w:rsid w:val="00B42691"/>
    <w:rsid w:val="00B50269"/>
    <w:rsid w:val="00B5131F"/>
    <w:rsid w:val="00B9222B"/>
    <w:rsid w:val="00BA14FC"/>
    <w:rsid w:val="00BA50B4"/>
    <w:rsid w:val="00BA518F"/>
    <w:rsid w:val="00BB4E45"/>
    <w:rsid w:val="00BB5241"/>
    <w:rsid w:val="00BB63A3"/>
    <w:rsid w:val="00BC7058"/>
    <w:rsid w:val="00BD6674"/>
    <w:rsid w:val="00BD78A9"/>
    <w:rsid w:val="00C0176B"/>
    <w:rsid w:val="00C0426C"/>
    <w:rsid w:val="00C12FFB"/>
    <w:rsid w:val="00C13265"/>
    <w:rsid w:val="00C148CB"/>
    <w:rsid w:val="00C22661"/>
    <w:rsid w:val="00C2686E"/>
    <w:rsid w:val="00C32424"/>
    <w:rsid w:val="00C32FA3"/>
    <w:rsid w:val="00C33A87"/>
    <w:rsid w:val="00C35202"/>
    <w:rsid w:val="00C37A4B"/>
    <w:rsid w:val="00C836C8"/>
    <w:rsid w:val="00C872E2"/>
    <w:rsid w:val="00CC01E4"/>
    <w:rsid w:val="00CC5CE1"/>
    <w:rsid w:val="00CE4ADF"/>
    <w:rsid w:val="00CE598D"/>
    <w:rsid w:val="00CE75E0"/>
    <w:rsid w:val="00CF6A33"/>
    <w:rsid w:val="00D0230B"/>
    <w:rsid w:val="00D071CF"/>
    <w:rsid w:val="00D11745"/>
    <w:rsid w:val="00D36A22"/>
    <w:rsid w:val="00D4093D"/>
    <w:rsid w:val="00D42C15"/>
    <w:rsid w:val="00D5082A"/>
    <w:rsid w:val="00D50923"/>
    <w:rsid w:val="00D5397E"/>
    <w:rsid w:val="00D54F21"/>
    <w:rsid w:val="00D61F13"/>
    <w:rsid w:val="00D64083"/>
    <w:rsid w:val="00D676A1"/>
    <w:rsid w:val="00D858F2"/>
    <w:rsid w:val="00DA0314"/>
    <w:rsid w:val="00DA0AE8"/>
    <w:rsid w:val="00DA3DD4"/>
    <w:rsid w:val="00DD19B0"/>
    <w:rsid w:val="00DD34E8"/>
    <w:rsid w:val="00E15589"/>
    <w:rsid w:val="00E520B5"/>
    <w:rsid w:val="00E61B0D"/>
    <w:rsid w:val="00E92C28"/>
    <w:rsid w:val="00E92F6D"/>
    <w:rsid w:val="00E9518E"/>
    <w:rsid w:val="00EB108C"/>
    <w:rsid w:val="00EC1DB0"/>
    <w:rsid w:val="00EC71AF"/>
    <w:rsid w:val="00EC7358"/>
    <w:rsid w:val="00ED1E65"/>
    <w:rsid w:val="00EE0CC2"/>
    <w:rsid w:val="00EF5E50"/>
    <w:rsid w:val="00F025E2"/>
    <w:rsid w:val="00F1411B"/>
    <w:rsid w:val="00F32B82"/>
    <w:rsid w:val="00F355A9"/>
    <w:rsid w:val="00F36D2F"/>
    <w:rsid w:val="00F406F6"/>
    <w:rsid w:val="00F6369D"/>
    <w:rsid w:val="00F658A2"/>
    <w:rsid w:val="00F718FF"/>
    <w:rsid w:val="00F82035"/>
    <w:rsid w:val="00F978F1"/>
    <w:rsid w:val="00FF261A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6DA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6DA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36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6DA"/>
    <w:pPr>
      <w:tabs>
        <w:tab w:val="center" w:pos="4440"/>
        <w:tab w:val="right" w:pos="8880"/>
      </w:tabs>
    </w:pPr>
    <w:rPr>
      <w:szCs w:val="20"/>
    </w:rPr>
  </w:style>
  <w:style w:type="table" w:styleId="TableGrid">
    <w:name w:val="Table Grid"/>
    <w:basedOn w:val="TableNormal"/>
    <w:rsid w:val="0017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36DA"/>
    <w:rPr>
      <w:color w:val="0000FF"/>
      <w:u w:val="single"/>
    </w:rPr>
  </w:style>
  <w:style w:type="character" w:styleId="PageNumber">
    <w:name w:val="page number"/>
    <w:basedOn w:val="DefaultParagraphFont"/>
    <w:rsid w:val="001736DA"/>
  </w:style>
  <w:style w:type="paragraph" w:customStyle="1" w:styleId="1Level3-111">
    <w:name w:val="1: Level 3 - 1.1.1"/>
    <w:basedOn w:val="Normal"/>
    <w:rsid w:val="001736DA"/>
    <w:pPr>
      <w:tabs>
        <w:tab w:val="center" w:pos="4440"/>
        <w:tab w:val="right" w:pos="8880"/>
      </w:tabs>
      <w:ind w:left="1080" w:hanging="840"/>
    </w:pPr>
    <w:rPr>
      <w:rFonts w:ascii="Prestige" w:hAnsi="Prestige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22661"/>
    <w:rPr>
      <w:sz w:val="24"/>
      <w:szCs w:val="24"/>
    </w:rPr>
  </w:style>
  <w:style w:type="paragraph" w:styleId="BalloonText">
    <w:name w:val="Balloon Text"/>
    <w:basedOn w:val="Normal"/>
    <w:link w:val="BalloonTextChar"/>
    <w:rsid w:val="00D5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service@ded.mo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len\Application%20Data\Microsoft\Templates\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Letterhead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1103</CharactersWithSpaces>
  <SharedDoc>false</SharedDoc>
  <HLinks>
    <vt:vector size="66" baseType="variant">
      <vt:variant>
        <vt:i4>3604569</vt:i4>
      </vt:variant>
      <vt:variant>
        <vt:i4>30</vt:i4>
      </vt:variant>
      <vt:variant>
        <vt:i4>0</vt:i4>
      </vt:variant>
      <vt:variant>
        <vt:i4>5</vt:i4>
      </vt:variant>
      <vt:variant>
        <vt:lpwstr>mailto:d.prater@occemail.com</vt:lpwstr>
      </vt:variant>
      <vt:variant>
        <vt:lpwstr/>
      </vt:variant>
      <vt:variant>
        <vt:i4>6946904</vt:i4>
      </vt:variant>
      <vt:variant>
        <vt:i4>27</vt:i4>
      </vt:variant>
      <vt:variant>
        <vt:i4>0</vt:i4>
      </vt:variant>
      <vt:variant>
        <vt:i4>5</vt:i4>
      </vt:variant>
      <vt:variant>
        <vt:lpwstr>mailto:codwad@aol.com</vt:lpwstr>
      </vt:variant>
      <vt:variant>
        <vt:lpwstr/>
      </vt:variant>
      <vt:variant>
        <vt:i4>1507360</vt:i4>
      </vt:variant>
      <vt:variant>
        <vt:i4>24</vt:i4>
      </vt:variant>
      <vt:variant>
        <vt:i4>0</vt:i4>
      </vt:variant>
      <vt:variant>
        <vt:i4>5</vt:i4>
      </vt:variant>
      <vt:variant>
        <vt:lpwstr>mailto:hunter@comingdeerlaw.com</vt:lpwstr>
      </vt:variant>
      <vt:variant>
        <vt:lpwstr/>
      </vt:variant>
      <vt:variant>
        <vt:i4>5767279</vt:i4>
      </vt:variant>
      <vt:variant>
        <vt:i4>21</vt:i4>
      </vt:variant>
      <vt:variant>
        <vt:i4>0</vt:i4>
      </vt:variant>
      <vt:variant>
        <vt:i4>5</vt:i4>
      </vt:variant>
      <vt:variant>
        <vt:lpwstr>mailto:james.t.meister@windstream.com</vt:lpwstr>
      </vt:variant>
      <vt:variant>
        <vt:lpwstr/>
      </vt:variant>
      <vt:variant>
        <vt:i4>2752593</vt:i4>
      </vt:variant>
      <vt:variant>
        <vt:i4>18</vt:i4>
      </vt:variant>
      <vt:variant>
        <vt:i4>0</vt:i4>
      </vt:variant>
      <vt:variant>
        <vt:i4>5</vt:i4>
      </vt:variant>
      <vt:variant>
        <vt:lpwstr>mailto:Curt.Stamp@cox.com</vt:lpwstr>
      </vt:variant>
      <vt:variant>
        <vt:lpwstr/>
      </vt:variant>
      <vt:variant>
        <vt:i4>4784186</vt:i4>
      </vt:variant>
      <vt:variant>
        <vt:i4>15</vt:i4>
      </vt:variant>
      <vt:variant>
        <vt:i4>0</vt:i4>
      </vt:variant>
      <vt:variant>
        <vt:i4>5</vt:i4>
      </vt:variant>
      <vt:variant>
        <vt:lpwstr>mailto:cclark@cswp-law.com</vt:lpwstr>
      </vt:variant>
      <vt:variant>
        <vt:lpwstr/>
      </vt:variant>
      <vt:variant>
        <vt:i4>4390961</vt:i4>
      </vt:variant>
      <vt:variant>
        <vt:i4>12</vt:i4>
      </vt:variant>
      <vt:variant>
        <vt:i4>0</vt:i4>
      </vt:variant>
      <vt:variant>
        <vt:i4>5</vt:i4>
      </vt:variant>
      <vt:variant>
        <vt:lpwstr>mailto:d.dykeman@occemail.com</vt:lpwstr>
      </vt:variant>
      <vt:variant>
        <vt:lpwstr/>
      </vt:variant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mailto:elizabeth_ryan@oag.state.ok.us</vt:lpwstr>
      </vt:variant>
      <vt:variant>
        <vt:lpwstr/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mailto:t.may@occemail.com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mailto:d.schooler@occemail.com</vt:lpwstr>
      </vt:variant>
      <vt:variant>
        <vt:lpwstr/>
      </vt:variant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mailto:sharon.currell@att.com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Mary Anne Allen</dc:creator>
  <cp:lastModifiedBy>HUGHES, ANN (ATTSI)</cp:lastModifiedBy>
  <cp:revision>2</cp:revision>
  <cp:lastPrinted>2012-07-17T18:27:00Z</cp:lastPrinted>
  <dcterms:created xsi:type="dcterms:W3CDTF">2012-11-14T19:36:00Z</dcterms:created>
  <dcterms:modified xsi:type="dcterms:W3CDTF">2012-11-14T19:36:00Z</dcterms:modified>
</cp:coreProperties>
</file>