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CBF0" w14:textId="77777777" w:rsidR="00D1310D" w:rsidRPr="008145FA" w:rsidRDefault="00D1310D">
      <w:pPr>
        <w:pStyle w:val="Header"/>
        <w:tabs>
          <w:tab w:val="clear" w:pos="4320"/>
          <w:tab w:val="clear" w:pos="8640"/>
        </w:tabs>
        <w:spacing w:line="20" w:lineRule="exact"/>
        <w:rPr>
          <w:sz w:val="22"/>
          <w:szCs w:val="22"/>
        </w:rPr>
        <w:sectPr w:rsidR="00D1310D" w:rsidRPr="008145FA" w:rsidSect="000A1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Pr="008145FA" w:rsidRDefault="00424960" w:rsidP="00ED592D">
      <w:pPr>
        <w:rPr>
          <w:sz w:val="22"/>
          <w:szCs w:val="22"/>
        </w:rPr>
      </w:pPr>
    </w:p>
    <w:p w14:paraId="45A4FA6E" w14:textId="16545D71" w:rsidR="00D1310D" w:rsidRPr="008145FA" w:rsidRDefault="00BC5737" w:rsidP="000951E8">
      <w:pPr>
        <w:rPr>
          <w:sz w:val="22"/>
          <w:szCs w:val="22"/>
        </w:rPr>
      </w:pPr>
      <w:r>
        <w:rPr>
          <w:sz w:val="22"/>
          <w:szCs w:val="22"/>
        </w:rPr>
        <w:t>June 25</w:t>
      </w:r>
      <w:r w:rsidR="007555BE" w:rsidRPr="008145FA">
        <w:rPr>
          <w:sz w:val="22"/>
          <w:szCs w:val="22"/>
        </w:rPr>
        <w:t>, 2021</w:t>
      </w:r>
    </w:p>
    <w:p w14:paraId="652816A4" w14:textId="77777777" w:rsidR="000951E8" w:rsidRPr="008145FA" w:rsidRDefault="000951E8" w:rsidP="000951E8">
      <w:pPr>
        <w:rPr>
          <w:sz w:val="22"/>
          <w:szCs w:val="22"/>
        </w:rPr>
      </w:pPr>
    </w:p>
    <w:p w14:paraId="4DF972C2" w14:textId="77777777" w:rsidR="000951E8" w:rsidRPr="008145FA" w:rsidRDefault="000951E8" w:rsidP="000951E8">
      <w:pPr>
        <w:rPr>
          <w:sz w:val="22"/>
          <w:szCs w:val="22"/>
        </w:rPr>
      </w:pPr>
    </w:p>
    <w:p w14:paraId="75B46CDE" w14:textId="77777777" w:rsidR="00914332" w:rsidRPr="008145FA" w:rsidRDefault="00914332" w:rsidP="000951E8">
      <w:pPr>
        <w:rPr>
          <w:sz w:val="22"/>
          <w:szCs w:val="22"/>
        </w:rPr>
      </w:pPr>
    </w:p>
    <w:p w14:paraId="25C16C2C" w14:textId="77777777" w:rsidR="000951E8" w:rsidRPr="008145FA" w:rsidRDefault="000951E8" w:rsidP="000951E8">
      <w:pPr>
        <w:rPr>
          <w:sz w:val="22"/>
          <w:szCs w:val="22"/>
        </w:rPr>
      </w:pPr>
    </w:p>
    <w:p w14:paraId="085FA0A4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Secretary of the Commission </w:t>
      </w:r>
    </w:p>
    <w:p w14:paraId="57A26016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Missouri Public Service Commission</w:t>
      </w:r>
    </w:p>
    <w:p w14:paraId="0B4D01CA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P. O. Box 360</w:t>
      </w:r>
    </w:p>
    <w:p w14:paraId="244A5509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Jefferson City, Missouri 65102-0360</w:t>
      </w:r>
    </w:p>
    <w:p w14:paraId="52AD0C04" w14:textId="77777777" w:rsidR="00ED592D" w:rsidRPr="008145FA" w:rsidRDefault="00ED592D" w:rsidP="00ED592D">
      <w:pPr>
        <w:rPr>
          <w:sz w:val="22"/>
          <w:szCs w:val="22"/>
        </w:rPr>
      </w:pPr>
    </w:p>
    <w:p w14:paraId="53B2D5CF" w14:textId="77777777" w:rsidR="00ED592D" w:rsidRPr="008145FA" w:rsidRDefault="00ED592D" w:rsidP="00ED592D">
      <w:pPr>
        <w:rPr>
          <w:sz w:val="22"/>
          <w:szCs w:val="22"/>
        </w:rPr>
      </w:pPr>
    </w:p>
    <w:p w14:paraId="0EC156AB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Dear Secretary of the Commission:</w:t>
      </w:r>
    </w:p>
    <w:p w14:paraId="2A26AA40" w14:textId="77777777" w:rsidR="00424960" w:rsidRPr="008145FA" w:rsidRDefault="00424960" w:rsidP="00424960">
      <w:pPr>
        <w:rPr>
          <w:sz w:val="22"/>
          <w:szCs w:val="22"/>
        </w:rPr>
      </w:pPr>
    </w:p>
    <w:p w14:paraId="75453545" w14:textId="44829776" w:rsidR="006D4910" w:rsidRPr="0004360C" w:rsidRDefault="00664408" w:rsidP="006D4910">
      <w:pPr>
        <w:overflowPunct w:val="0"/>
        <w:autoSpaceDE w:val="0"/>
        <w:autoSpaceDN w:val="0"/>
        <w:spacing w:line="266" w:lineRule="exact"/>
        <w:ind w:left="40"/>
        <w:rPr>
          <w:sz w:val="22"/>
          <w:szCs w:val="22"/>
        </w:rPr>
      </w:pPr>
      <w:r>
        <w:rPr>
          <w:sz w:val="22"/>
          <w:szCs w:val="22"/>
        </w:rPr>
        <w:t>AT&amp;T Corp</w:t>
      </w:r>
      <w:r w:rsidR="006C187B" w:rsidRPr="0004360C">
        <w:rPr>
          <w:sz w:val="22"/>
          <w:szCs w:val="22"/>
        </w:rPr>
        <w:t xml:space="preserve">, is revising its Access Services Tariff (P.S.C. Mo.-No. </w:t>
      </w:r>
      <w:r>
        <w:rPr>
          <w:sz w:val="22"/>
          <w:szCs w:val="22"/>
        </w:rPr>
        <w:t>4</w:t>
      </w:r>
      <w:r w:rsidR="006C187B" w:rsidRPr="0004360C">
        <w:rPr>
          <w:sz w:val="22"/>
          <w:szCs w:val="22"/>
        </w:rPr>
        <w:t xml:space="preserve">).  </w:t>
      </w:r>
      <w:r w:rsidR="006D4910" w:rsidRPr="0004360C">
        <w:rPr>
          <w:sz w:val="22"/>
          <w:szCs w:val="22"/>
        </w:rPr>
        <w:t>This filing</w:t>
      </w:r>
      <w:r w:rsidR="006D4910" w:rsidRPr="0004360C">
        <w:rPr>
          <w:spacing w:val="-3"/>
          <w:sz w:val="22"/>
          <w:szCs w:val="22"/>
        </w:rPr>
        <w:t xml:space="preserve"> represents the first step in implementing </w:t>
      </w:r>
      <w:r w:rsidR="006D4910" w:rsidRPr="0004360C">
        <w:rPr>
          <w:sz w:val="22"/>
          <w:szCs w:val="22"/>
        </w:rPr>
        <w:t>the Federal Communications Commission’s 8YY Access Charge Reform Report and Order in WC Docket No. 18-156 (FCC 20-143).  On the effective date of this filing, AT&amp;T Corp.’s intrastate originating 8YY access rates will be compliant with the FCC Order.</w:t>
      </w:r>
    </w:p>
    <w:p w14:paraId="619EA708" w14:textId="1E7ABEB7" w:rsidR="007D2EAA" w:rsidRPr="0004360C" w:rsidRDefault="007D2EAA" w:rsidP="006C187B">
      <w:pPr>
        <w:tabs>
          <w:tab w:val="left" w:pos="5955"/>
        </w:tabs>
        <w:rPr>
          <w:sz w:val="22"/>
          <w:szCs w:val="22"/>
        </w:rPr>
      </w:pPr>
    </w:p>
    <w:p w14:paraId="65F34007" w14:textId="11352F26" w:rsidR="007D2EAA" w:rsidRPr="008145FA" w:rsidRDefault="00CD3E66" w:rsidP="006C187B">
      <w:pPr>
        <w:tabs>
          <w:tab w:val="left" w:pos="5955"/>
        </w:tabs>
        <w:rPr>
          <w:sz w:val="22"/>
          <w:szCs w:val="22"/>
        </w:rPr>
      </w:pPr>
      <w:r w:rsidRPr="008145FA">
        <w:rPr>
          <w:sz w:val="22"/>
          <w:szCs w:val="22"/>
        </w:rPr>
        <w:t xml:space="preserve">The issued and effective dates of this revision are </w:t>
      </w:r>
      <w:r w:rsidR="00EB33DA">
        <w:rPr>
          <w:sz w:val="22"/>
          <w:szCs w:val="22"/>
        </w:rPr>
        <w:t xml:space="preserve">June </w:t>
      </w:r>
      <w:r w:rsidR="00555F5F">
        <w:rPr>
          <w:sz w:val="22"/>
          <w:szCs w:val="22"/>
        </w:rPr>
        <w:t>25</w:t>
      </w:r>
      <w:r w:rsidRPr="008145FA">
        <w:rPr>
          <w:sz w:val="22"/>
          <w:szCs w:val="22"/>
        </w:rPr>
        <w:t>, 2021 and J</w:t>
      </w:r>
      <w:r w:rsidR="00BC5737">
        <w:rPr>
          <w:sz w:val="22"/>
          <w:szCs w:val="22"/>
        </w:rPr>
        <w:t>uly 31</w:t>
      </w:r>
      <w:r w:rsidRPr="008145FA">
        <w:rPr>
          <w:sz w:val="22"/>
          <w:szCs w:val="22"/>
        </w:rPr>
        <w:t>, 2021 respectively.</w:t>
      </w:r>
    </w:p>
    <w:p w14:paraId="589DBEF2" w14:textId="77777777" w:rsidR="006C187B" w:rsidRPr="008145FA" w:rsidRDefault="006C187B" w:rsidP="00AB0C7C">
      <w:pPr>
        <w:outlineLvl w:val="0"/>
        <w:rPr>
          <w:sz w:val="22"/>
          <w:szCs w:val="22"/>
        </w:rPr>
      </w:pPr>
    </w:p>
    <w:p w14:paraId="106717DF" w14:textId="4D8DEBD9" w:rsidR="00ED592D" w:rsidRPr="008145FA" w:rsidRDefault="00424960" w:rsidP="00AB0C7C">
      <w:pPr>
        <w:outlineLvl w:val="0"/>
        <w:rPr>
          <w:sz w:val="22"/>
          <w:szCs w:val="22"/>
        </w:rPr>
      </w:pPr>
      <w:r w:rsidRPr="008145FA">
        <w:rPr>
          <w:sz w:val="22"/>
          <w:szCs w:val="22"/>
        </w:rPr>
        <w:t xml:space="preserve">Please refer any questions on this matter to </w:t>
      </w:r>
      <w:r w:rsidR="005B6B19" w:rsidRPr="008145FA">
        <w:rPr>
          <w:sz w:val="22"/>
          <w:szCs w:val="22"/>
        </w:rPr>
        <w:t>Matt Pritchard on 573</w:t>
      </w:r>
      <w:r w:rsidRPr="008145FA">
        <w:rPr>
          <w:sz w:val="22"/>
          <w:szCs w:val="22"/>
        </w:rPr>
        <w:t>.</w:t>
      </w:r>
      <w:r w:rsidR="005B6B19" w:rsidRPr="008145FA">
        <w:rPr>
          <w:sz w:val="22"/>
          <w:szCs w:val="22"/>
        </w:rPr>
        <w:t>638.0261</w:t>
      </w:r>
    </w:p>
    <w:p w14:paraId="5E0B8300" w14:textId="77777777" w:rsidR="00ED592D" w:rsidRPr="008145FA" w:rsidRDefault="00ED592D" w:rsidP="00ED592D">
      <w:pPr>
        <w:rPr>
          <w:sz w:val="22"/>
          <w:szCs w:val="22"/>
        </w:rPr>
      </w:pPr>
    </w:p>
    <w:p w14:paraId="7AAD91A8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Very truly yours,</w:t>
      </w:r>
    </w:p>
    <w:p w14:paraId="6FB9C121" w14:textId="77777777" w:rsidR="00ED592D" w:rsidRPr="008145FA" w:rsidRDefault="00ED592D" w:rsidP="00ED592D">
      <w:pPr>
        <w:rPr>
          <w:sz w:val="22"/>
          <w:szCs w:val="22"/>
        </w:rPr>
      </w:pPr>
    </w:p>
    <w:p w14:paraId="44330CCB" w14:textId="1B56E7ED" w:rsidR="007377C7" w:rsidRPr="008145FA" w:rsidRDefault="00ED592D" w:rsidP="008F6F73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/s/ </w:t>
      </w:r>
      <w:r w:rsidR="009C5D6D" w:rsidRPr="008145FA">
        <w:rPr>
          <w:sz w:val="22"/>
          <w:szCs w:val="22"/>
        </w:rPr>
        <w:t>Matt Pritchard</w:t>
      </w:r>
      <w:r w:rsidR="008F6F73" w:rsidRPr="008145FA">
        <w:rPr>
          <w:sz w:val="22"/>
          <w:szCs w:val="22"/>
        </w:rPr>
        <w:t xml:space="preserve">            </w:t>
      </w:r>
      <w:r w:rsidRPr="008145FA">
        <w:rPr>
          <w:sz w:val="22"/>
          <w:szCs w:val="22"/>
        </w:rPr>
        <w:tab/>
      </w:r>
      <w:r w:rsidR="008F6F73" w:rsidRPr="008145FA">
        <w:rPr>
          <w:sz w:val="22"/>
          <w:szCs w:val="22"/>
        </w:rPr>
        <w:tab/>
      </w:r>
      <w:r w:rsidR="008F6F73" w:rsidRPr="008145FA">
        <w:rPr>
          <w:sz w:val="22"/>
          <w:szCs w:val="22"/>
        </w:rPr>
        <w:tab/>
      </w:r>
      <w:r w:rsidRPr="008145FA">
        <w:rPr>
          <w:sz w:val="22"/>
          <w:szCs w:val="22"/>
        </w:rPr>
        <w:t xml:space="preserve">I certify that a copy of </w:t>
      </w:r>
      <w:r w:rsidR="009C5D6D" w:rsidRPr="008145FA">
        <w:rPr>
          <w:sz w:val="22"/>
          <w:szCs w:val="22"/>
        </w:rPr>
        <w:t xml:space="preserve">the foregoing, including </w:t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  <w:t xml:space="preserve">                   </w:t>
      </w:r>
      <w:r w:rsidR="008F6F73" w:rsidRPr="008145FA">
        <w:rPr>
          <w:sz w:val="22"/>
          <w:szCs w:val="22"/>
        </w:rPr>
        <w:t xml:space="preserve">                        </w:t>
      </w:r>
      <w:r w:rsidRPr="008145FA">
        <w:rPr>
          <w:sz w:val="22"/>
          <w:szCs w:val="22"/>
        </w:rPr>
        <w:t>attachments, is being sent via e-mail to the</w:t>
      </w:r>
    </w:p>
    <w:p w14:paraId="757EA0AF" w14:textId="199CDCA1" w:rsidR="00ED592D" w:rsidRPr="008145FA" w:rsidRDefault="009C5D6D" w:rsidP="00886801">
      <w:pPr>
        <w:ind w:left="4320"/>
        <w:rPr>
          <w:sz w:val="22"/>
          <w:szCs w:val="22"/>
        </w:rPr>
      </w:pPr>
      <w:r w:rsidRPr="008145FA">
        <w:rPr>
          <w:sz w:val="22"/>
          <w:szCs w:val="22"/>
        </w:rPr>
        <w:t xml:space="preserve">Office of </w:t>
      </w:r>
      <w:r w:rsidR="00ED592D" w:rsidRPr="008145FA">
        <w:rPr>
          <w:sz w:val="22"/>
          <w:szCs w:val="22"/>
        </w:rPr>
        <w:t xml:space="preserve">Public Counsel at </w:t>
      </w:r>
      <w:hyperlink r:id="rId14" w:history="1">
        <w:r w:rsidR="007555BE" w:rsidRPr="008145FA">
          <w:rPr>
            <w:rStyle w:val="Hyperlink"/>
            <w:sz w:val="22"/>
            <w:szCs w:val="22"/>
          </w:rPr>
          <w:t>mopco@opc.mo.gov</w:t>
        </w:r>
      </w:hyperlink>
      <w:r w:rsidR="001C4FAB" w:rsidRPr="008145FA">
        <w:rPr>
          <w:sz w:val="22"/>
          <w:szCs w:val="22"/>
        </w:rPr>
        <w:t xml:space="preserve"> </w:t>
      </w:r>
      <w:r w:rsidR="00ED592D" w:rsidRPr="008145FA">
        <w:rPr>
          <w:sz w:val="22"/>
          <w:szCs w:val="22"/>
        </w:rPr>
        <w:t>this</w:t>
      </w:r>
      <w:r w:rsidR="00926CD3" w:rsidRPr="008145FA">
        <w:rPr>
          <w:sz w:val="22"/>
          <w:szCs w:val="22"/>
        </w:rPr>
        <w:t xml:space="preserve"> </w:t>
      </w:r>
      <w:r w:rsidR="00BC5737">
        <w:rPr>
          <w:sz w:val="22"/>
          <w:szCs w:val="22"/>
        </w:rPr>
        <w:t>25</w:t>
      </w:r>
      <w:r w:rsidR="006A1BBB" w:rsidRPr="008145FA">
        <w:rPr>
          <w:sz w:val="22"/>
          <w:szCs w:val="22"/>
        </w:rPr>
        <w:t xml:space="preserve"> day</w:t>
      </w:r>
      <w:r w:rsidR="007473AA" w:rsidRPr="008145FA">
        <w:rPr>
          <w:sz w:val="22"/>
          <w:szCs w:val="22"/>
        </w:rPr>
        <w:t xml:space="preserve"> </w:t>
      </w:r>
      <w:r w:rsidR="00ED592D" w:rsidRPr="008145FA">
        <w:rPr>
          <w:sz w:val="22"/>
          <w:szCs w:val="22"/>
        </w:rPr>
        <w:t xml:space="preserve">of </w:t>
      </w:r>
      <w:r w:rsidR="00BC5737">
        <w:rPr>
          <w:sz w:val="22"/>
          <w:szCs w:val="22"/>
        </w:rPr>
        <w:t>June</w:t>
      </w:r>
      <w:r w:rsidR="005B6B19" w:rsidRPr="008145FA">
        <w:rPr>
          <w:sz w:val="22"/>
          <w:szCs w:val="22"/>
        </w:rPr>
        <w:t xml:space="preserve"> 20</w:t>
      </w:r>
      <w:r w:rsidR="007555BE" w:rsidRPr="008145FA">
        <w:rPr>
          <w:sz w:val="22"/>
          <w:szCs w:val="22"/>
        </w:rPr>
        <w:t>2</w:t>
      </w:r>
      <w:r w:rsidR="006A1BBB" w:rsidRPr="008145FA">
        <w:rPr>
          <w:sz w:val="22"/>
          <w:szCs w:val="22"/>
        </w:rPr>
        <w:t>1</w:t>
      </w:r>
      <w:r w:rsidR="00ED592D" w:rsidRPr="008145FA">
        <w:rPr>
          <w:sz w:val="22"/>
          <w:szCs w:val="22"/>
        </w:rPr>
        <w:t>.</w:t>
      </w:r>
    </w:p>
    <w:p w14:paraId="15E74AB8" w14:textId="77777777" w:rsidR="00ED592D" w:rsidRPr="008145FA" w:rsidRDefault="00ED592D" w:rsidP="00ED592D">
      <w:pPr>
        <w:ind w:left="4500" w:hanging="4500"/>
        <w:rPr>
          <w:sz w:val="22"/>
          <w:szCs w:val="22"/>
        </w:rPr>
      </w:pPr>
    </w:p>
    <w:p w14:paraId="652A331B" w14:textId="77777777" w:rsidR="00914332" w:rsidRPr="008145FA" w:rsidRDefault="009C5D6D" w:rsidP="00914332">
      <w:pPr>
        <w:ind w:left="4320"/>
        <w:outlineLvl w:val="0"/>
        <w:rPr>
          <w:sz w:val="22"/>
          <w:szCs w:val="22"/>
          <w:u w:val="single"/>
        </w:rPr>
      </w:pPr>
      <w:r w:rsidRPr="008145FA">
        <w:rPr>
          <w:sz w:val="22"/>
          <w:szCs w:val="22"/>
          <w:u w:val="single"/>
        </w:rPr>
        <w:t>Matt Pritchard</w:t>
      </w:r>
    </w:p>
    <w:p w14:paraId="1EF790D7" w14:textId="77777777" w:rsidR="00914332" w:rsidRPr="008145FA" w:rsidRDefault="00914332" w:rsidP="00914332">
      <w:pPr>
        <w:ind w:left="4320"/>
        <w:outlineLvl w:val="0"/>
        <w:rPr>
          <w:sz w:val="22"/>
          <w:szCs w:val="22"/>
          <w:u w:val="single"/>
        </w:rPr>
      </w:pPr>
    </w:p>
    <w:p w14:paraId="1A7C4F84" w14:textId="77777777" w:rsidR="00ED592D" w:rsidRPr="008145FA" w:rsidRDefault="00ED592D" w:rsidP="00914332">
      <w:pPr>
        <w:ind w:left="1440" w:hanging="1440"/>
        <w:outlineLvl w:val="0"/>
        <w:rPr>
          <w:sz w:val="22"/>
          <w:szCs w:val="22"/>
          <w:u w:val="single"/>
        </w:rPr>
      </w:pPr>
      <w:r w:rsidRPr="008145FA">
        <w:rPr>
          <w:sz w:val="22"/>
          <w:szCs w:val="22"/>
        </w:rPr>
        <w:t>Attachment</w:t>
      </w:r>
    </w:p>
    <w:p w14:paraId="2E033267" w14:textId="77777777" w:rsidR="00D1310D" w:rsidRPr="008145FA" w:rsidRDefault="00D1310D" w:rsidP="000A1A7F">
      <w:pPr>
        <w:spacing w:line="240" w:lineRule="exact"/>
        <w:rPr>
          <w:sz w:val="22"/>
          <w:szCs w:val="22"/>
        </w:rPr>
      </w:pPr>
    </w:p>
    <w:p w14:paraId="4BB15CC7" w14:textId="77777777" w:rsidR="00D1310D" w:rsidRPr="008145FA" w:rsidRDefault="00D1310D" w:rsidP="000A1A7F">
      <w:pPr>
        <w:spacing w:line="240" w:lineRule="exact"/>
        <w:rPr>
          <w:sz w:val="22"/>
          <w:szCs w:val="22"/>
        </w:rPr>
      </w:pPr>
    </w:p>
    <w:sectPr w:rsidR="00D1310D" w:rsidRPr="008145FA" w:rsidSect="000A1A7F">
      <w:headerReference w:type="default" r:id="rId15"/>
      <w:footerReference w:type="default" r:id="rId16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EDAF" w14:textId="77777777" w:rsidR="005A15D7" w:rsidRDefault="005A15D7">
      <w:r>
        <w:separator/>
      </w:r>
    </w:p>
  </w:endnote>
  <w:endnote w:type="continuationSeparator" w:id="0">
    <w:p w14:paraId="5DE76097" w14:textId="77777777" w:rsidR="005A15D7" w:rsidRDefault="005A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D188" w14:textId="77777777" w:rsidR="007555BE" w:rsidRDefault="007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6B35" w14:textId="77777777" w:rsidR="007555BE" w:rsidRDefault="007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2CCC" w14:textId="77777777" w:rsidR="007555BE" w:rsidRDefault="007555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2DAC2" w14:textId="77777777" w:rsidR="005A15D7" w:rsidRDefault="005A15D7">
      <w:r>
        <w:separator/>
      </w:r>
    </w:p>
  </w:footnote>
  <w:footnote w:type="continuationSeparator" w:id="0">
    <w:p w14:paraId="69EAA0EE" w14:textId="77777777" w:rsidR="005A15D7" w:rsidRDefault="005A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36AF" w14:textId="77777777" w:rsidR="007555BE" w:rsidRDefault="007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96D5" w14:textId="7403FDF2" w:rsidR="00625312" w:rsidRPr="0034644C" w:rsidRDefault="00211ED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 w:rsidRPr="00F620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0A6FCE" wp14:editId="2F863542">
          <wp:simplePos x="0" y="0"/>
          <wp:positionH relativeFrom="margin">
            <wp:posOffset>-592666</wp:posOffset>
          </wp:positionH>
          <wp:positionV relativeFrom="paragraph">
            <wp:posOffset>8255</wp:posOffset>
          </wp:positionV>
          <wp:extent cx="1270715" cy="61002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15" cy="61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312"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 w:rsidR="00625312">
      <w:rPr>
        <w:rFonts w:ascii="Tahoma" w:hAnsi="Tahoma" w:cs="Tahoma"/>
      </w:rPr>
      <w:tab/>
    </w:r>
    <w:r w:rsidR="00625312"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="00625312" w:rsidRPr="0034644C">
      <w:rPr>
        <w:rFonts w:ascii="Tahoma" w:hAnsi="Tahoma" w:cs="Tahoma"/>
        <w:bCs/>
        <w:sz w:val="16"/>
        <w:szCs w:val="16"/>
      </w:rPr>
      <w:tab/>
    </w:r>
  </w:p>
  <w:p w14:paraId="5BAC2ADD" w14:textId="12C05BB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4F722355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34F0E20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>Phone</w:t>
    </w:r>
    <w:r w:rsidR="007555BE">
      <w:rPr>
        <w:rFonts w:ascii="Tahoma" w:hAnsi="Tahoma" w:cs="Tahoma"/>
        <w:bCs/>
        <w:sz w:val="16"/>
        <w:szCs w:val="16"/>
      </w:rPr>
      <w:t xml:space="preserve"> 573-469-8057</w:t>
    </w:r>
  </w:p>
  <w:p w14:paraId="0C5479CC" w14:textId="4CFEEB2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</w:p>
  <w:p w14:paraId="1FD14C7F" w14:textId="42EC083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ABD1" w14:textId="77777777" w:rsidR="007555BE" w:rsidRDefault="007555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2553"/>
    <w:rsid w:val="0004360C"/>
    <w:rsid w:val="00045231"/>
    <w:rsid w:val="000463EE"/>
    <w:rsid w:val="000569B8"/>
    <w:rsid w:val="00063D90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1ED2"/>
    <w:rsid w:val="00212A1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1403"/>
    <w:rsid w:val="00332854"/>
    <w:rsid w:val="0033766F"/>
    <w:rsid w:val="00337D09"/>
    <w:rsid w:val="003455A6"/>
    <w:rsid w:val="0034644C"/>
    <w:rsid w:val="003474AB"/>
    <w:rsid w:val="003502D9"/>
    <w:rsid w:val="00350773"/>
    <w:rsid w:val="00362BC4"/>
    <w:rsid w:val="00363886"/>
    <w:rsid w:val="00372F8C"/>
    <w:rsid w:val="00373911"/>
    <w:rsid w:val="00381930"/>
    <w:rsid w:val="00383F0C"/>
    <w:rsid w:val="00384B51"/>
    <w:rsid w:val="0038537F"/>
    <w:rsid w:val="00393B8F"/>
    <w:rsid w:val="00396C09"/>
    <w:rsid w:val="003A1FAF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238EC"/>
    <w:rsid w:val="00424960"/>
    <w:rsid w:val="00426EA1"/>
    <w:rsid w:val="00433BC2"/>
    <w:rsid w:val="004405F6"/>
    <w:rsid w:val="00444CA9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0D6"/>
    <w:rsid w:val="004F2345"/>
    <w:rsid w:val="004F2E19"/>
    <w:rsid w:val="00501419"/>
    <w:rsid w:val="00512171"/>
    <w:rsid w:val="00514754"/>
    <w:rsid w:val="00521F91"/>
    <w:rsid w:val="00535D45"/>
    <w:rsid w:val="00536743"/>
    <w:rsid w:val="0054245C"/>
    <w:rsid w:val="005539CC"/>
    <w:rsid w:val="00555308"/>
    <w:rsid w:val="00555F5F"/>
    <w:rsid w:val="005639ED"/>
    <w:rsid w:val="005677DF"/>
    <w:rsid w:val="00570AE4"/>
    <w:rsid w:val="00573A15"/>
    <w:rsid w:val="005748A5"/>
    <w:rsid w:val="00577704"/>
    <w:rsid w:val="00577725"/>
    <w:rsid w:val="00593980"/>
    <w:rsid w:val="005A15D7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4408"/>
    <w:rsid w:val="00667620"/>
    <w:rsid w:val="006802D0"/>
    <w:rsid w:val="006875AD"/>
    <w:rsid w:val="0069158A"/>
    <w:rsid w:val="006917EE"/>
    <w:rsid w:val="00694A95"/>
    <w:rsid w:val="006953CD"/>
    <w:rsid w:val="006A1BBB"/>
    <w:rsid w:val="006A6B1F"/>
    <w:rsid w:val="006B4014"/>
    <w:rsid w:val="006B4C3E"/>
    <w:rsid w:val="006B622C"/>
    <w:rsid w:val="006C187B"/>
    <w:rsid w:val="006C2B3F"/>
    <w:rsid w:val="006C2C36"/>
    <w:rsid w:val="006C33AE"/>
    <w:rsid w:val="006C50B6"/>
    <w:rsid w:val="006D4910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35BA"/>
    <w:rsid w:val="00736E5F"/>
    <w:rsid w:val="007377C7"/>
    <w:rsid w:val="007473AA"/>
    <w:rsid w:val="007555BE"/>
    <w:rsid w:val="007559FE"/>
    <w:rsid w:val="00756E25"/>
    <w:rsid w:val="0076291E"/>
    <w:rsid w:val="00765783"/>
    <w:rsid w:val="00777B48"/>
    <w:rsid w:val="00781093"/>
    <w:rsid w:val="007845FE"/>
    <w:rsid w:val="00791745"/>
    <w:rsid w:val="00791C0B"/>
    <w:rsid w:val="0079648D"/>
    <w:rsid w:val="007B3DC6"/>
    <w:rsid w:val="007C23D7"/>
    <w:rsid w:val="007C5FB1"/>
    <w:rsid w:val="007D2EAA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45F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B0AC9"/>
    <w:rsid w:val="008B4618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332"/>
    <w:rsid w:val="00916FD9"/>
    <w:rsid w:val="009237AD"/>
    <w:rsid w:val="00926CD3"/>
    <w:rsid w:val="0093188A"/>
    <w:rsid w:val="00934DB8"/>
    <w:rsid w:val="00946593"/>
    <w:rsid w:val="00960340"/>
    <w:rsid w:val="00962B9B"/>
    <w:rsid w:val="009678C1"/>
    <w:rsid w:val="009711AE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27B77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C5737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950EA"/>
    <w:rsid w:val="00C95766"/>
    <w:rsid w:val="00C977CD"/>
    <w:rsid w:val="00CA6E98"/>
    <w:rsid w:val="00CC2240"/>
    <w:rsid w:val="00CC2446"/>
    <w:rsid w:val="00CC51A3"/>
    <w:rsid w:val="00CD3E66"/>
    <w:rsid w:val="00CE364D"/>
    <w:rsid w:val="00CF78F4"/>
    <w:rsid w:val="00D01221"/>
    <w:rsid w:val="00D01AEF"/>
    <w:rsid w:val="00D1310D"/>
    <w:rsid w:val="00D171E5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2613"/>
    <w:rsid w:val="00DB020A"/>
    <w:rsid w:val="00DB0D52"/>
    <w:rsid w:val="00DB1F4B"/>
    <w:rsid w:val="00DB26B4"/>
    <w:rsid w:val="00DB407D"/>
    <w:rsid w:val="00DC6CAA"/>
    <w:rsid w:val="00DD11EA"/>
    <w:rsid w:val="00DD688B"/>
    <w:rsid w:val="00DE3C06"/>
    <w:rsid w:val="00DF0D16"/>
    <w:rsid w:val="00E00567"/>
    <w:rsid w:val="00E01B2A"/>
    <w:rsid w:val="00E13B0A"/>
    <w:rsid w:val="00E21D84"/>
    <w:rsid w:val="00E23444"/>
    <w:rsid w:val="00E319BB"/>
    <w:rsid w:val="00E35BA4"/>
    <w:rsid w:val="00E456D4"/>
    <w:rsid w:val="00E45E25"/>
    <w:rsid w:val="00E529D4"/>
    <w:rsid w:val="00E65A48"/>
    <w:rsid w:val="00E91A3D"/>
    <w:rsid w:val="00E9208A"/>
    <w:rsid w:val="00EB33DA"/>
    <w:rsid w:val="00EB47DE"/>
    <w:rsid w:val="00EB5F5D"/>
    <w:rsid w:val="00EB641F"/>
    <w:rsid w:val="00ED592D"/>
    <w:rsid w:val="00ED6889"/>
    <w:rsid w:val="00ED70F1"/>
    <w:rsid w:val="00EE19C0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01C5"/>
    <w:rsid w:val="00F93B96"/>
    <w:rsid w:val="00F93D0C"/>
    <w:rsid w:val="00FA021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B6AB56"/>
  <w15:docId w15:val="{4FE12DAD-279C-40E5-BF76-456D2F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1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7349-5245-44EE-812A-5783B93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2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1056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PRITCHARD, MATT</cp:lastModifiedBy>
  <cp:revision>3</cp:revision>
  <cp:lastPrinted>2018-10-22T18:57:00Z</cp:lastPrinted>
  <dcterms:created xsi:type="dcterms:W3CDTF">2021-06-24T21:27:00Z</dcterms:created>
  <dcterms:modified xsi:type="dcterms:W3CDTF">2021-06-25T16:08:00Z</dcterms:modified>
</cp:coreProperties>
</file>