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CBF0" w14:textId="77777777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9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  <w:bookmarkStart w:id="0" w:name="_GoBack"/>
      <w:bookmarkEnd w:id="0"/>
    </w:p>
    <w:p w14:paraId="35C79B7E" w14:textId="77777777" w:rsidR="00424960" w:rsidRDefault="00424960" w:rsidP="00ED592D"/>
    <w:p w14:paraId="45A4FA6E" w14:textId="3BF29917" w:rsidR="00D1310D" w:rsidRPr="00381930" w:rsidRDefault="004148F4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October 1</w:t>
      </w:r>
      <w:r w:rsidR="00E234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2015</w:t>
      </w:r>
    </w:p>
    <w:p w14:paraId="652816A4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4DF972C2" w14:textId="77777777" w:rsidR="000951E8" w:rsidRDefault="000951E8" w:rsidP="000951E8">
      <w:pPr>
        <w:rPr>
          <w:rFonts w:ascii="Arial" w:hAnsi="Arial" w:cs="Arial"/>
          <w:sz w:val="20"/>
          <w:szCs w:val="20"/>
        </w:rPr>
      </w:pPr>
    </w:p>
    <w:p w14:paraId="75B46CDE" w14:textId="77777777" w:rsidR="00914332" w:rsidRPr="00381930" w:rsidRDefault="00914332" w:rsidP="000951E8">
      <w:pPr>
        <w:rPr>
          <w:rFonts w:ascii="Arial" w:hAnsi="Arial" w:cs="Arial"/>
          <w:sz w:val="20"/>
          <w:szCs w:val="20"/>
        </w:rPr>
      </w:pPr>
    </w:p>
    <w:p w14:paraId="25C16C2C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085FA0A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Secretary of the Commission </w:t>
      </w:r>
    </w:p>
    <w:p w14:paraId="57A26016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Missouri Public Service Commission</w:t>
      </w:r>
    </w:p>
    <w:p w14:paraId="0B4D01CA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P. O. Box 360</w:t>
      </w:r>
    </w:p>
    <w:p w14:paraId="244A5509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Jefferson City, Missouri 65102-0360</w:t>
      </w:r>
    </w:p>
    <w:p w14:paraId="52AD0C0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53B2D5CF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0EC156AB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Dear Secretary of the Commission:</w:t>
      </w:r>
    </w:p>
    <w:p w14:paraId="2A26AA40" w14:textId="77777777" w:rsidR="00424960" w:rsidRPr="00381930" w:rsidRDefault="00424960" w:rsidP="00424960">
      <w:pPr>
        <w:rPr>
          <w:rFonts w:ascii="Arial" w:hAnsi="Arial" w:cs="Arial"/>
          <w:sz w:val="20"/>
          <w:szCs w:val="20"/>
        </w:rPr>
      </w:pPr>
    </w:p>
    <w:p w14:paraId="285E21B5" w14:textId="4E99CEAA" w:rsidR="005B6B19" w:rsidRPr="005B6B19" w:rsidRDefault="008F6F73" w:rsidP="005B6B19">
      <w:pPr>
        <w:rPr>
          <w:rFonts w:ascii="Arial" w:hAnsi="Arial" w:cs="Arial"/>
          <w:color w:val="1F497D"/>
          <w:sz w:val="20"/>
          <w:szCs w:val="20"/>
        </w:rPr>
      </w:pPr>
      <w:r w:rsidRPr="005B6B19">
        <w:rPr>
          <w:rFonts w:ascii="Arial" w:hAnsi="Arial" w:cs="Arial"/>
          <w:sz w:val="20"/>
          <w:szCs w:val="20"/>
        </w:rPr>
        <w:t>Southwestern Bell Telephone Company</w:t>
      </w:r>
      <w:r w:rsidR="005748A5" w:rsidRPr="005B6B19">
        <w:rPr>
          <w:rFonts w:ascii="Arial" w:hAnsi="Arial" w:cs="Arial"/>
          <w:sz w:val="20"/>
          <w:szCs w:val="20"/>
        </w:rPr>
        <w:t xml:space="preserve">, d/b/a AT&amp;T </w:t>
      </w:r>
      <w:r w:rsidRPr="005B6B19">
        <w:rPr>
          <w:rFonts w:ascii="Arial" w:hAnsi="Arial" w:cs="Arial"/>
          <w:sz w:val="20"/>
          <w:szCs w:val="20"/>
        </w:rPr>
        <w:t xml:space="preserve">Missouri, </w:t>
      </w:r>
      <w:r w:rsidR="005B6B19" w:rsidRPr="005B6B19">
        <w:rPr>
          <w:rFonts w:ascii="Arial" w:hAnsi="Arial" w:cs="Arial"/>
          <w:sz w:val="20"/>
          <w:szCs w:val="20"/>
        </w:rPr>
        <w:t xml:space="preserve">is revising its access services tariff (P.S.C. Mo.-No. 36) to </w:t>
      </w:r>
      <w:r w:rsidR="004148F4">
        <w:rPr>
          <w:rFonts w:ascii="Arial" w:hAnsi="Arial" w:cs="Arial"/>
          <w:sz w:val="20"/>
          <w:szCs w:val="20"/>
        </w:rPr>
        <w:t xml:space="preserve">modify the third tier </w:t>
      </w:r>
      <w:r w:rsidR="0016180C">
        <w:rPr>
          <w:rFonts w:ascii="Arial" w:hAnsi="Arial" w:cs="Arial"/>
          <w:sz w:val="20"/>
          <w:szCs w:val="20"/>
        </w:rPr>
        <w:t>cancellation d</w:t>
      </w:r>
      <w:r w:rsidR="004148F4">
        <w:rPr>
          <w:rFonts w:ascii="Arial" w:hAnsi="Arial" w:cs="Arial"/>
          <w:sz w:val="20"/>
          <w:szCs w:val="20"/>
        </w:rPr>
        <w:t>ate and add USOCs for the tiers</w:t>
      </w:r>
      <w:r w:rsidR="008E5CCB">
        <w:rPr>
          <w:rFonts w:ascii="Arial" w:hAnsi="Arial" w:cs="Arial"/>
          <w:sz w:val="20"/>
          <w:szCs w:val="20"/>
        </w:rPr>
        <w:t>.</w:t>
      </w:r>
      <w:r w:rsidR="004148F4">
        <w:rPr>
          <w:rFonts w:ascii="Arial" w:hAnsi="Arial" w:cs="Arial"/>
          <w:sz w:val="20"/>
          <w:szCs w:val="20"/>
        </w:rPr>
        <w:t xml:space="preserve"> </w:t>
      </w:r>
    </w:p>
    <w:p w14:paraId="3E3FE908" w14:textId="77777777" w:rsidR="005B6B19" w:rsidRPr="005B6B19" w:rsidRDefault="005B6B19" w:rsidP="005B6B19">
      <w:pPr>
        <w:rPr>
          <w:color w:val="1F497D"/>
        </w:rPr>
      </w:pPr>
    </w:p>
    <w:p w14:paraId="34DBAE4D" w14:textId="21940F78" w:rsidR="005B6B19" w:rsidRDefault="005B6B19" w:rsidP="00F10D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issued and effective dates of this revision are </w:t>
      </w:r>
      <w:r w:rsidR="004148F4">
        <w:rPr>
          <w:rFonts w:ascii="Arial" w:hAnsi="Arial" w:cs="Arial"/>
          <w:sz w:val="20"/>
          <w:szCs w:val="20"/>
        </w:rPr>
        <w:t>Oct 1</w:t>
      </w:r>
      <w:r w:rsidR="00E234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and </w:t>
      </w:r>
      <w:r w:rsidR="004148F4">
        <w:rPr>
          <w:rFonts w:ascii="Arial" w:hAnsi="Arial" w:cs="Arial"/>
          <w:sz w:val="20"/>
          <w:szCs w:val="20"/>
        </w:rPr>
        <w:t>Nov 1</w:t>
      </w:r>
      <w:r w:rsidR="00E23444">
        <w:rPr>
          <w:rFonts w:ascii="Arial" w:hAnsi="Arial" w:cs="Arial"/>
          <w:sz w:val="20"/>
          <w:szCs w:val="20"/>
        </w:rPr>
        <w:t>2</w:t>
      </w:r>
      <w:r w:rsidR="004148F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2015 respectively. </w:t>
      </w:r>
    </w:p>
    <w:p w14:paraId="6ABA8401" w14:textId="77777777" w:rsidR="00BA7C23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14:paraId="106717DF" w14:textId="77777777" w:rsidR="00ED592D" w:rsidRPr="0038193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5B6B19">
        <w:rPr>
          <w:rFonts w:ascii="Arial" w:hAnsi="Arial" w:cs="Arial"/>
          <w:sz w:val="20"/>
          <w:szCs w:val="20"/>
        </w:rPr>
        <w:t>Matt Pritchard on 573</w:t>
      </w:r>
      <w:r w:rsidRPr="00381930">
        <w:rPr>
          <w:rFonts w:ascii="Arial" w:hAnsi="Arial" w:cs="Arial"/>
          <w:sz w:val="20"/>
          <w:szCs w:val="20"/>
        </w:rPr>
        <w:t>.</w:t>
      </w:r>
      <w:r w:rsidR="005B6B19">
        <w:rPr>
          <w:rFonts w:ascii="Arial" w:hAnsi="Arial" w:cs="Arial"/>
          <w:sz w:val="20"/>
          <w:szCs w:val="20"/>
        </w:rPr>
        <w:t>638.0261</w:t>
      </w:r>
    </w:p>
    <w:p w14:paraId="5E0B8300" w14:textId="77777777" w:rsidR="00ED592D" w:rsidRDefault="00ED592D" w:rsidP="00ED592D">
      <w:pPr>
        <w:rPr>
          <w:rFonts w:ascii="Arial" w:hAnsi="Arial" w:cs="Arial"/>
          <w:sz w:val="20"/>
          <w:szCs w:val="20"/>
        </w:rPr>
      </w:pPr>
    </w:p>
    <w:p w14:paraId="7AAD91A8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Very truly yours,</w:t>
      </w:r>
    </w:p>
    <w:p w14:paraId="6FB9C121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44330CCB" w14:textId="1B56E7ED" w:rsidR="007377C7" w:rsidRDefault="00ED592D" w:rsidP="008F6F73">
      <w:pPr>
        <w:rPr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/s/ </w:t>
      </w:r>
      <w:r w:rsidR="009C5D6D">
        <w:rPr>
          <w:rFonts w:ascii="Arial" w:hAnsi="Arial" w:cs="Arial"/>
          <w:sz w:val="20"/>
          <w:szCs w:val="20"/>
        </w:rPr>
        <w:t>Matt Pritchard</w:t>
      </w:r>
      <w:r w:rsidR="008F6F73">
        <w:rPr>
          <w:rFonts w:ascii="Arial" w:hAnsi="Arial" w:cs="Arial"/>
          <w:sz w:val="20"/>
          <w:szCs w:val="20"/>
        </w:rPr>
        <w:t xml:space="preserve">            </w:t>
      </w:r>
      <w:r w:rsidRPr="00381930">
        <w:rPr>
          <w:rFonts w:ascii="Arial" w:hAnsi="Arial" w:cs="Arial"/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I certify that a copy of </w:t>
      </w:r>
      <w:r w:rsidR="009C5D6D">
        <w:rPr>
          <w:sz w:val="20"/>
          <w:szCs w:val="20"/>
        </w:rPr>
        <w:t xml:space="preserve">the foregoing, including </w:t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  <w:t xml:space="preserve">                   </w:t>
      </w:r>
      <w:r w:rsidR="008F6F73">
        <w:rPr>
          <w:sz w:val="20"/>
          <w:szCs w:val="20"/>
        </w:rPr>
        <w:t xml:space="preserve">                        </w:t>
      </w:r>
      <w:r w:rsidRPr="00ED592D">
        <w:rPr>
          <w:sz w:val="20"/>
          <w:szCs w:val="20"/>
        </w:rPr>
        <w:t>attachments, is being sent via e-mail to the</w:t>
      </w:r>
    </w:p>
    <w:p w14:paraId="757EA0AF" w14:textId="6F0A8A0D" w:rsidR="00ED592D" w:rsidRPr="00ED592D" w:rsidRDefault="009C5D6D" w:rsidP="00886801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Office of </w:t>
      </w:r>
      <w:r w:rsidR="00ED592D" w:rsidRPr="00ED592D">
        <w:rPr>
          <w:sz w:val="20"/>
          <w:szCs w:val="20"/>
        </w:rPr>
        <w:t xml:space="preserve">Public Counsel at </w:t>
      </w:r>
      <w:hyperlink r:id="rId10" w:history="1">
        <w:r w:rsidR="00ED592D" w:rsidRPr="00ED592D">
          <w:rPr>
            <w:sz w:val="20"/>
            <w:szCs w:val="20"/>
            <w:u w:val="single"/>
          </w:rPr>
          <w:t>opcservice@ded.mo.gov</w:t>
        </w:r>
      </w:hyperlink>
      <w:r w:rsidR="001C4FAB" w:rsidRPr="001C4FAB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>this</w:t>
      </w:r>
      <w:r w:rsidR="00926CD3">
        <w:rPr>
          <w:sz w:val="20"/>
          <w:szCs w:val="20"/>
        </w:rPr>
        <w:t xml:space="preserve"> </w:t>
      </w:r>
      <w:r w:rsidR="00DB020A">
        <w:rPr>
          <w:sz w:val="20"/>
          <w:szCs w:val="20"/>
        </w:rPr>
        <w:t>13th</w:t>
      </w:r>
      <w:r w:rsidR="00E23444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 xml:space="preserve">day of </w:t>
      </w:r>
      <w:r w:rsidR="004148F4">
        <w:rPr>
          <w:sz w:val="20"/>
          <w:szCs w:val="20"/>
        </w:rPr>
        <w:t>Oct</w:t>
      </w:r>
      <w:r w:rsidR="005B6B19">
        <w:rPr>
          <w:sz w:val="20"/>
          <w:szCs w:val="20"/>
        </w:rPr>
        <w:t>, 2015</w:t>
      </w:r>
      <w:r w:rsidR="00ED592D" w:rsidRPr="00ED592D">
        <w:rPr>
          <w:sz w:val="20"/>
          <w:szCs w:val="20"/>
        </w:rPr>
        <w:t>.</w:t>
      </w:r>
    </w:p>
    <w:p w14:paraId="15E74AB8" w14:textId="77777777" w:rsidR="00ED592D" w:rsidRPr="00ED592D" w:rsidRDefault="00ED592D" w:rsidP="00ED592D">
      <w:pPr>
        <w:ind w:left="4500" w:hanging="4500"/>
        <w:rPr>
          <w:sz w:val="20"/>
          <w:szCs w:val="20"/>
        </w:rPr>
      </w:pPr>
    </w:p>
    <w:p w14:paraId="652A331B" w14:textId="77777777" w:rsidR="00914332" w:rsidRDefault="009C5D6D" w:rsidP="00914332">
      <w:pPr>
        <w:ind w:left="432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Matt Pritchard</w:t>
      </w:r>
    </w:p>
    <w:p w14:paraId="1EF790D7" w14:textId="77777777" w:rsidR="00914332" w:rsidRDefault="00914332" w:rsidP="00914332">
      <w:pPr>
        <w:ind w:left="4320"/>
        <w:outlineLvl w:val="0"/>
        <w:rPr>
          <w:sz w:val="20"/>
          <w:szCs w:val="20"/>
          <w:u w:val="single"/>
        </w:rPr>
      </w:pPr>
    </w:p>
    <w:p w14:paraId="1A7C4F84" w14:textId="77777777" w:rsidR="00ED592D" w:rsidRPr="00914332" w:rsidRDefault="00ED592D" w:rsidP="00914332">
      <w:pPr>
        <w:ind w:left="1440" w:hanging="1440"/>
        <w:outlineLvl w:val="0"/>
        <w:rPr>
          <w:sz w:val="20"/>
          <w:szCs w:val="20"/>
          <w:u w:val="single"/>
        </w:rPr>
      </w:pPr>
      <w:r w:rsidRPr="00381930">
        <w:rPr>
          <w:rFonts w:ascii="Arial" w:hAnsi="Arial" w:cs="Arial"/>
          <w:sz w:val="20"/>
          <w:szCs w:val="20"/>
        </w:rPr>
        <w:t>Attachment</w:t>
      </w:r>
    </w:p>
    <w:p w14:paraId="2E033267" w14:textId="77777777" w:rsidR="00D1310D" w:rsidRPr="00ED592D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14:paraId="4BB15CC7" w14:textId="77777777" w:rsidR="00D1310D" w:rsidRPr="000A1A7F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0A1A7F" w:rsidSect="000A1A7F">
      <w:headerReference w:type="default" r:id="rId11"/>
      <w:footerReference w:type="default" r:id="rId12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9AE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0957" w14:textId="77777777" w:rsidR="0074448F" w:rsidRDefault="0074448F">
      <w:r>
        <w:separator/>
      </w:r>
    </w:p>
  </w:endnote>
  <w:endnote w:type="continuationSeparator" w:id="0">
    <w:p w14:paraId="2DF368F0" w14:textId="77777777" w:rsidR="0074448F" w:rsidRDefault="0074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BB982" w14:textId="77777777" w:rsidR="0074448F" w:rsidRDefault="0074448F">
      <w:r>
        <w:separator/>
      </w:r>
    </w:p>
  </w:footnote>
  <w:footnote w:type="continuationSeparator" w:id="0">
    <w:p w14:paraId="3F203215" w14:textId="77777777" w:rsidR="0074448F" w:rsidRDefault="0074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96D5" w14:textId="6F5ED814" w:rsidR="00625312" w:rsidRPr="0034644C" w:rsidRDefault="0062531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Pr="0034644C">
      <w:rPr>
        <w:rFonts w:ascii="Tahoma" w:hAnsi="Tahoma" w:cs="Tahoma"/>
        <w:bCs/>
        <w:sz w:val="16"/>
        <w:szCs w:val="16"/>
      </w:rPr>
      <w:tab/>
    </w:r>
  </w:p>
  <w:p w14:paraId="5BAC2ADD" w14:textId="4F45933A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587D756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77777777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14:paraId="0C5479CC" w14:textId="77777777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14:paraId="1FD14C7F" w14:textId="7777777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6BD0B654" wp14:editId="40EFB67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RUH, CRAIG A">
    <w15:presenceInfo w15:providerId="AD" w15:userId="S-1-5-21-2057499049-1289676208-1959431660-12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5231"/>
    <w:rsid w:val="000463EE"/>
    <w:rsid w:val="000569B8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1403"/>
    <w:rsid w:val="00332854"/>
    <w:rsid w:val="0033766F"/>
    <w:rsid w:val="003455A6"/>
    <w:rsid w:val="0034644C"/>
    <w:rsid w:val="003474AB"/>
    <w:rsid w:val="003502D9"/>
    <w:rsid w:val="00350773"/>
    <w:rsid w:val="00362BC4"/>
    <w:rsid w:val="00363886"/>
    <w:rsid w:val="00373911"/>
    <w:rsid w:val="00381930"/>
    <w:rsid w:val="00383F0C"/>
    <w:rsid w:val="00384B51"/>
    <w:rsid w:val="0038537F"/>
    <w:rsid w:val="00393B8F"/>
    <w:rsid w:val="00396C09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5F6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E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7704"/>
    <w:rsid w:val="00593980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802D0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2B3F"/>
    <w:rsid w:val="006C2C36"/>
    <w:rsid w:val="006C33AE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6E5F"/>
    <w:rsid w:val="007377C7"/>
    <w:rsid w:val="0074448F"/>
    <w:rsid w:val="007559FE"/>
    <w:rsid w:val="00756E25"/>
    <w:rsid w:val="0076291E"/>
    <w:rsid w:val="00765783"/>
    <w:rsid w:val="00777B48"/>
    <w:rsid w:val="00781093"/>
    <w:rsid w:val="007845FE"/>
    <w:rsid w:val="00791745"/>
    <w:rsid w:val="00791C0B"/>
    <w:rsid w:val="0079648D"/>
    <w:rsid w:val="007B3DC6"/>
    <w:rsid w:val="007C23D7"/>
    <w:rsid w:val="007C5FB1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B0AC9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60340"/>
    <w:rsid w:val="00962B9B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950EA"/>
    <w:rsid w:val="00C95766"/>
    <w:rsid w:val="00C977CD"/>
    <w:rsid w:val="00CA6E98"/>
    <w:rsid w:val="00CC2240"/>
    <w:rsid w:val="00CC2446"/>
    <w:rsid w:val="00CC51A3"/>
    <w:rsid w:val="00CE364D"/>
    <w:rsid w:val="00CF78F4"/>
    <w:rsid w:val="00D01221"/>
    <w:rsid w:val="00D01AEF"/>
    <w:rsid w:val="00D1310D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A2E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A48"/>
    <w:rsid w:val="00E91A3D"/>
    <w:rsid w:val="00E9208A"/>
    <w:rsid w:val="00EB5F5D"/>
    <w:rsid w:val="00EB641F"/>
    <w:rsid w:val="00ED592D"/>
    <w:rsid w:val="00ED6889"/>
    <w:rsid w:val="00ED70F1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3B96"/>
    <w:rsid w:val="00F93D0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6A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opcservice@ded.mo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4F9A-8BEB-4ADC-8168-AD544930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881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2</cp:revision>
  <cp:lastPrinted>2015-07-21T18:40:00Z</cp:lastPrinted>
  <dcterms:created xsi:type="dcterms:W3CDTF">2015-10-13T10:51:00Z</dcterms:created>
  <dcterms:modified xsi:type="dcterms:W3CDTF">2015-10-13T10:51:00Z</dcterms:modified>
</cp:coreProperties>
</file>